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C8" w:rsidRPr="00A55B36" w:rsidRDefault="00E70AC8" w:rsidP="00A91F32">
      <w:pPr>
        <w:pStyle w:val="AP"/>
      </w:pPr>
    </w:p>
    <w:p w:rsidR="00E70AC8" w:rsidRPr="00A55B36" w:rsidRDefault="00E70AC8" w:rsidP="00A6079F">
      <w:pPr>
        <w:jc w:val="center"/>
        <w:rPr>
          <w:rFonts w:ascii="Times New Roman" w:hAnsi="Times New Roman"/>
          <w:b/>
          <w:sz w:val="32"/>
          <w:szCs w:val="24"/>
        </w:rPr>
      </w:pPr>
      <w:r w:rsidRPr="00A55B36">
        <w:rPr>
          <w:rFonts w:ascii="Times New Roman" w:hAnsi="Times New Roman"/>
          <w:b/>
          <w:sz w:val="32"/>
          <w:szCs w:val="24"/>
        </w:rPr>
        <w:t xml:space="preserve">DOKUMENTACE OBCE </w:t>
      </w:r>
      <w:r>
        <w:rPr>
          <w:rFonts w:ascii="Times New Roman" w:hAnsi="Times New Roman"/>
          <w:b/>
          <w:sz w:val="32"/>
          <w:szCs w:val="24"/>
        </w:rPr>
        <w:t xml:space="preserve">HRADEC </w:t>
      </w:r>
      <w:r w:rsidRPr="00A55B36">
        <w:rPr>
          <w:rFonts w:ascii="Times New Roman" w:hAnsi="Times New Roman"/>
          <w:b/>
          <w:sz w:val="32"/>
          <w:szCs w:val="24"/>
        </w:rPr>
        <w:t>K ŘEŠENÍ MIMOŘÁDNÝCH UDÁLOSTÍ A KRIZOVÝCH SITUACÍ</w:t>
      </w:r>
    </w:p>
    <w:p w:rsidR="00E70AC8" w:rsidRDefault="00E70AC8" w:rsidP="00A6079F">
      <w:pPr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70AC8" w:rsidRPr="006962EB" w:rsidRDefault="00E70AC8" w:rsidP="006962EB">
      <w:pPr>
        <w:spacing w:before="120" w:line="3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Schvaluji:   Hana Hoskovcová       </w:t>
      </w:r>
      <w:r w:rsidRPr="006962EB">
        <w:rPr>
          <w:rFonts w:ascii="Times New Roman" w:hAnsi="Times New Roman"/>
          <w:b/>
          <w:sz w:val="28"/>
          <w:szCs w:val="28"/>
        </w:rPr>
        <w:tab/>
      </w:r>
      <w:r w:rsidRPr="006962E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1.8.2017</w:t>
      </w:r>
    </w:p>
    <w:p w:rsidR="00E70AC8" w:rsidRPr="0008413C" w:rsidRDefault="00E70AC8" w:rsidP="006962EB">
      <w:pPr>
        <w:spacing w:before="120" w:line="360" w:lineRule="atLeast"/>
        <w:rPr>
          <w:rFonts w:ascii="Times New Roman" w:hAnsi="Times New Roman"/>
          <w:b/>
          <w:sz w:val="26"/>
          <w:szCs w:val="26"/>
        </w:rPr>
      </w:pPr>
      <w:r w:rsidRPr="0008413C">
        <w:rPr>
          <w:rFonts w:ascii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8413C">
        <w:rPr>
          <w:rFonts w:ascii="Times New Roman" w:hAnsi="Times New Roman"/>
          <w:b/>
          <w:sz w:val="26"/>
          <w:szCs w:val="26"/>
        </w:rPr>
        <w:t xml:space="preserve"> st</w:t>
      </w:r>
      <w:r w:rsidRPr="0008413C">
        <w:rPr>
          <w:rFonts w:ascii="Times New Roman" w:hAnsi="Times New Roman"/>
          <w:b/>
          <w:bCs/>
          <w:sz w:val="26"/>
          <w:szCs w:val="26"/>
        </w:rPr>
        <w:t>arosta obce</w:t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</w:r>
      <w:r w:rsidRPr="0008413C">
        <w:rPr>
          <w:rFonts w:ascii="Times New Roman" w:hAnsi="Times New Roman"/>
          <w:b/>
          <w:bCs/>
          <w:sz w:val="26"/>
          <w:szCs w:val="26"/>
        </w:rPr>
        <w:tab/>
        <w:t>datum schválení</w:t>
      </w:r>
    </w:p>
    <w:p w:rsidR="00E70AC8" w:rsidRPr="00376A52" w:rsidRDefault="00E70AC8" w:rsidP="006962EB">
      <w:pPr>
        <w:spacing w:before="120" w:line="360" w:lineRule="atLeast"/>
        <w:rPr>
          <w:sz w:val="28"/>
          <w:szCs w:val="28"/>
        </w:rPr>
      </w:pPr>
      <w:r w:rsidRPr="00376A52">
        <w:rPr>
          <w:sz w:val="28"/>
          <w:szCs w:val="28"/>
        </w:rPr>
        <w:t xml:space="preserve">                   </w:t>
      </w:r>
    </w:p>
    <w:p w:rsidR="00E70AC8" w:rsidRDefault="00E70AC8" w:rsidP="00A6079F">
      <w:pPr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8"/>
          <w:szCs w:val="28"/>
        </w:rPr>
      </w:pPr>
    </w:p>
    <w:p w:rsidR="00E70AC8" w:rsidRPr="0008413C" w:rsidRDefault="00E70AC8" w:rsidP="00A6079F">
      <w:pPr>
        <w:jc w:val="both"/>
        <w:rPr>
          <w:rFonts w:ascii="Times New Roman" w:hAnsi="Times New Roman"/>
          <w:b/>
          <w:sz w:val="28"/>
          <w:szCs w:val="28"/>
        </w:rPr>
      </w:pPr>
      <w:r w:rsidRPr="0008413C">
        <w:rPr>
          <w:rFonts w:ascii="Times New Roman" w:hAnsi="Times New Roman"/>
          <w:b/>
          <w:sz w:val="28"/>
          <w:szCs w:val="28"/>
        </w:rPr>
        <w:t>Obsah:</w:t>
      </w:r>
    </w:p>
    <w:p w:rsidR="00E70AC8" w:rsidRPr="00AE070A" w:rsidRDefault="00E70AC8" w:rsidP="003E4FEF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070A">
        <w:rPr>
          <w:rFonts w:ascii="Times New Roman" w:hAnsi="Times New Roman"/>
          <w:b/>
          <w:sz w:val="24"/>
          <w:szCs w:val="24"/>
        </w:rPr>
        <w:t>INFORMAČNÍ ČÁST</w:t>
      </w:r>
    </w:p>
    <w:p w:rsidR="00E70AC8" w:rsidRPr="00AE070A" w:rsidRDefault="00E70AC8" w:rsidP="003E4FEF">
      <w:pPr>
        <w:pStyle w:val="Heading1"/>
        <w:numPr>
          <w:ilvl w:val="0"/>
          <w:numId w:val="9"/>
        </w:numPr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AE070A">
        <w:rPr>
          <w:rFonts w:ascii="Times New Roman" w:hAnsi="Times New Roman"/>
          <w:color w:val="auto"/>
          <w:sz w:val="24"/>
          <w:szCs w:val="24"/>
        </w:rPr>
        <w:t xml:space="preserve">HLAVNÍ ÚKOLY ORGÁNŮ OBCE NA ŘEŠENÍ VZNIKU MU/KS </w:t>
      </w:r>
    </w:p>
    <w:p w:rsidR="00E70AC8" w:rsidRPr="00AE070A" w:rsidRDefault="00E70AC8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Pr="00AE070A" w:rsidRDefault="00E70AC8" w:rsidP="003E4FEF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KRIZOVÉ ŔÍZENÍ V KRAJI VYSOČINA</w:t>
      </w:r>
    </w:p>
    <w:p w:rsidR="00E70AC8" w:rsidRPr="00AE070A" w:rsidRDefault="00E70AC8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Default="00E70AC8" w:rsidP="00A6079F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Default="00E70AC8" w:rsidP="00B27922">
      <w:pPr>
        <w:jc w:val="both"/>
        <w:rPr>
          <w:rFonts w:ascii="Times New Roman" w:hAnsi="Times New Roman"/>
          <w:b/>
          <w:sz w:val="24"/>
          <w:szCs w:val="24"/>
        </w:rPr>
      </w:pPr>
      <w:r w:rsidRPr="006962EB">
        <w:rPr>
          <w:rFonts w:ascii="Times New Roman" w:hAnsi="Times New Roman"/>
          <w:b/>
          <w:sz w:val="24"/>
          <w:szCs w:val="24"/>
        </w:rPr>
        <w:t>Aktualizace:</w:t>
      </w:r>
      <w:r>
        <w:rPr>
          <w:rFonts w:ascii="Times New Roman" w:hAnsi="Times New Roman"/>
          <w:b/>
          <w:sz w:val="24"/>
          <w:szCs w:val="24"/>
        </w:rPr>
        <w:t>11.5.2018</w:t>
      </w:r>
    </w:p>
    <w:p w:rsidR="00E70AC8" w:rsidRDefault="00E70AC8" w:rsidP="00B27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 xml:space="preserve">Tento dokument vychází z Havarijního a Krizového plánu Kraje Vysočina </w:t>
      </w:r>
      <w:r w:rsidRPr="00B27922">
        <w:rPr>
          <w:rFonts w:ascii="Times New Roman" w:hAnsi="Times New Roman"/>
          <w:b/>
          <w:sz w:val="24"/>
          <w:szCs w:val="24"/>
        </w:rPr>
        <w:br/>
        <w:t xml:space="preserve">a krizových plánů ORP. Je dokumentem starosty obce k řešení mimořádných událostí </w:t>
      </w:r>
      <w:r w:rsidRPr="00B27922">
        <w:rPr>
          <w:rFonts w:ascii="Times New Roman" w:hAnsi="Times New Roman"/>
          <w:b/>
        </w:rPr>
        <w:br/>
      </w:r>
      <w:r w:rsidRPr="00B27922">
        <w:rPr>
          <w:rFonts w:ascii="Times New Roman" w:hAnsi="Times New Roman"/>
          <w:b/>
          <w:sz w:val="24"/>
          <w:szCs w:val="24"/>
        </w:rPr>
        <w:t xml:space="preserve">a krizových situací a vyhlášení krizových stavů </w:t>
      </w:r>
      <w:r w:rsidRPr="00B27922">
        <w:rPr>
          <w:rFonts w:ascii="Times New Roman" w:hAnsi="Times New Roman"/>
          <w:sz w:val="24"/>
          <w:szCs w:val="24"/>
        </w:rPr>
        <w:t xml:space="preserve">(zákon č. 239/2000 Sb., </w:t>
      </w:r>
      <w:r w:rsidRPr="00B27922">
        <w:rPr>
          <w:rFonts w:ascii="Times New Roman" w:hAnsi="Times New Roman"/>
          <w:sz w:val="24"/>
          <w:szCs w:val="24"/>
        </w:rPr>
        <w:br/>
        <w:t>o IZS, zákon č. 240/2000 Sb., o krizovém řízení, zákon č. 241/2000 Sb., o hospodářských opatřeních pro krizové stavy)</w:t>
      </w:r>
      <w:r w:rsidRPr="00B27922">
        <w:rPr>
          <w:rFonts w:ascii="Times New Roman" w:hAnsi="Times New Roman"/>
          <w:b/>
          <w:sz w:val="24"/>
          <w:szCs w:val="24"/>
        </w:rPr>
        <w:t>.</w:t>
      </w:r>
    </w:p>
    <w:p w:rsidR="00E70AC8" w:rsidRPr="00B27922" w:rsidRDefault="00E70AC8" w:rsidP="00B279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0AC8" w:rsidRPr="00B27922" w:rsidRDefault="00E70AC8" w:rsidP="00B2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Mimořádnou událostí (MU)</w:t>
      </w:r>
      <w:r w:rsidRPr="00B279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7922">
        <w:rPr>
          <w:rFonts w:ascii="Times New Roman" w:hAnsi="Times New Roman"/>
          <w:sz w:val="24"/>
          <w:szCs w:val="24"/>
        </w:rPr>
        <w:t xml:space="preserve">se rozumí škodlivé působení sil a jevů vyvolaných činností člověka, přírodními vlivy a také havárie, které ohrožují život, zdraví, majetek nebo životní prostředí a vyžadují provedení záchranných a likvidačních prací. </w:t>
      </w:r>
    </w:p>
    <w:p w:rsidR="00E70AC8" w:rsidRPr="00B27922" w:rsidRDefault="00E70AC8" w:rsidP="00B2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 xml:space="preserve">Jestliže MU dosáhne takových rozměrů, že předurčené zdroje postiženého územního celku k jejímu řešení nestačí, je třeba použít nadstandardních opatření státu - vyhlášení </w:t>
      </w:r>
      <w:r w:rsidRPr="00B27922">
        <w:rPr>
          <w:rFonts w:ascii="Times New Roman" w:hAnsi="Times New Roman"/>
          <w:b/>
          <w:sz w:val="24"/>
          <w:szCs w:val="24"/>
        </w:rPr>
        <w:t>krizového stavu (KS)</w:t>
      </w:r>
      <w:r w:rsidRPr="00B27922">
        <w:rPr>
          <w:rFonts w:ascii="Times New Roman" w:hAnsi="Times New Roman"/>
          <w:sz w:val="24"/>
          <w:szCs w:val="24"/>
        </w:rPr>
        <w:t xml:space="preserve">. Mimořádnou událost po dobu vyhlášení krizového stavu označujeme jako </w:t>
      </w:r>
      <w:r w:rsidRPr="00B27922">
        <w:rPr>
          <w:rFonts w:ascii="Times New Roman" w:hAnsi="Times New Roman"/>
          <w:b/>
          <w:sz w:val="24"/>
          <w:szCs w:val="24"/>
        </w:rPr>
        <w:t>krizovou situaci.</w:t>
      </w:r>
      <w:r w:rsidRPr="00B27922">
        <w:rPr>
          <w:rFonts w:ascii="Times New Roman" w:hAnsi="Times New Roman"/>
          <w:sz w:val="24"/>
          <w:szCs w:val="24"/>
        </w:rPr>
        <w:t xml:space="preserve"> Jsou vyvolány činností člověka,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přírodními vlivy, ekologickými nebo průmyslovými haváriemi, nehodami. </w:t>
      </w:r>
    </w:p>
    <w:p w:rsidR="00E70AC8" w:rsidRDefault="00E70AC8" w:rsidP="00F6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Pr="00B27922" w:rsidRDefault="00E70AC8" w:rsidP="00644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Krizové stavy:</w:t>
      </w:r>
    </w:p>
    <w:p w:rsidR="00E70AC8" w:rsidRPr="00B27922" w:rsidRDefault="00E70AC8" w:rsidP="00644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 xml:space="preserve">1. Stav nebezpečí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je vyhlašován hejtmanem kraje pro území kraje nebo jeho část. Doba trvání stavu nebezpečí je nejvýše 30 dnů (lze prodloužit jen se souhlasem vlády). </w:t>
      </w:r>
    </w:p>
    <w:p w:rsidR="00E70AC8" w:rsidRPr="00B27922" w:rsidRDefault="00E70AC8" w:rsidP="00644E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27922">
        <w:rPr>
          <w:rFonts w:ascii="Times New Roman" w:hAnsi="Times New Roman"/>
          <w:b/>
          <w:bCs/>
          <w:sz w:val="24"/>
          <w:szCs w:val="24"/>
        </w:rPr>
        <w:t xml:space="preserve">2. Nouzový stav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vyhlašuje vláda ČR pro celý stát nebo omezené území. Doba trvání nouzového stavu je nejvýše 30 dnů (lze prodloužit jen se souhlasem </w:t>
      </w:r>
      <w:r w:rsidRPr="00B27922">
        <w:rPr>
          <w:rFonts w:ascii="Times New Roman" w:hAnsi="Times New Roman"/>
          <w:sz w:val="24"/>
          <w:szCs w:val="24"/>
        </w:rPr>
        <w:t>P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oslanecké sněmovny Parlamentu ČR). </w:t>
      </w:r>
    </w:p>
    <w:p w:rsidR="00E70AC8" w:rsidRPr="00B27922" w:rsidRDefault="00E70AC8" w:rsidP="00644E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27922">
        <w:rPr>
          <w:rFonts w:ascii="Times New Roman" w:hAnsi="Times New Roman"/>
          <w:b/>
          <w:bCs/>
          <w:sz w:val="24"/>
          <w:szCs w:val="24"/>
        </w:rPr>
        <w:t xml:space="preserve">3. Stav ohrožení státu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vyhlašuje </w:t>
      </w:r>
      <w:r w:rsidRPr="00B27922">
        <w:rPr>
          <w:rFonts w:ascii="Times New Roman" w:hAnsi="Times New Roman"/>
          <w:sz w:val="24"/>
          <w:szCs w:val="24"/>
        </w:rPr>
        <w:t>P</w:t>
      </w:r>
      <w:r w:rsidRPr="00B27922">
        <w:rPr>
          <w:rFonts w:ascii="Times New Roman" w:eastAsia="TimesNewRomanPSMT" w:hAnsi="Times New Roman"/>
          <w:sz w:val="24"/>
          <w:szCs w:val="24"/>
        </w:rPr>
        <w:t>arlament ČR na návrh vlády pro celý stát nebo omezené území v případech, je</w:t>
      </w:r>
      <w:r w:rsidRPr="00B27922">
        <w:rPr>
          <w:rFonts w:ascii="Times New Roman" w:hAnsi="Times New Roman"/>
          <w:sz w:val="24"/>
          <w:szCs w:val="24"/>
        </w:rPr>
        <w:t>-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li bezprostředně ohrožena svrchovanost nebo územní celistvost státu anebo jeho demokratické základy. Doba trvání v tomto případě není nijak omezena. </w:t>
      </w:r>
    </w:p>
    <w:p w:rsidR="00E70AC8" w:rsidRPr="00B27922" w:rsidRDefault="00E70AC8" w:rsidP="00644E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B27922">
        <w:rPr>
          <w:rFonts w:ascii="Times New Roman" w:eastAsia="TimesNewRomanPSMT" w:hAnsi="Times New Roman"/>
          <w:b/>
          <w:i/>
          <w:sz w:val="24"/>
          <w:szCs w:val="24"/>
        </w:rPr>
        <w:t>4.</w:t>
      </w:r>
      <w:r w:rsidRPr="00B27922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Pr="00B27922">
        <w:rPr>
          <w:rFonts w:ascii="Times New Roman" w:eastAsia="TimesNewRomanPSMT" w:hAnsi="Times New Roman"/>
          <w:b/>
          <w:sz w:val="24"/>
          <w:szCs w:val="24"/>
        </w:rPr>
        <w:t xml:space="preserve">Válečný stav - </w:t>
      </w:r>
      <w:r w:rsidRPr="00B27922">
        <w:rPr>
          <w:rFonts w:ascii="Times New Roman" w:eastAsia="TimesNewRomanPSMT" w:hAnsi="Times New Roman"/>
          <w:sz w:val="24"/>
          <w:szCs w:val="24"/>
        </w:rPr>
        <w:t xml:space="preserve">souvisí s obranou ČR před vnějším napadením. </w:t>
      </w:r>
    </w:p>
    <w:p w:rsidR="00E70AC8" w:rsidRPr="00B27922" w:rsidRDefault="00E70AC8" w:rsidP="00836BF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Ochranou obyvatelstva</w:t>
      </w:r>
      <w:r w:rsidRPr="00B27922">
        <w:rPr>
          <w:rFonts w:ascii="Times New Roman" w:hAnsi="Times New Roman"/>
          <w:sz w:val="24"/>
          <w:szCs w:val="24"/>
        </w:rPr>
        <w:t xml:space="preserve"> se rozumí plnění úkolů civilní ochrany, zejména varování, evakuace, ukrytí a nouzové přežití obyvatelstva a další opatření k zabezpečení ochrany života, zdraví a majetku.</w:t>
      </w:r>
    </w:p>
    <w:p w:rsidR="00E70AC8" w:rsidRPr="00B27922" w:rsidRDefault="00E70AC8" w:rsidP="00F50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922">
        <w:rPr>
          <w:rFonts w:ascii="Times New Roman" w:hAnsi="Times New Roman"/>
          <w:b/>
          <w:color w:val="000000"/>
          <w:sz w:val="24"/>
          <w:szCs w:val="24"/>
        </w:rPr>
        <w:t>Starosta obce</w:t>
      </w:r>
      <w:r w:rsidRPr="00B27922">
        <w:rPr>
          <w:rFonts w:ascii="Times New Roman" w:hAnsi="Times New Roman"/>
          <w:color w:val="000000"/>
          <w:sz w:val="24"/>
          <w:szCs w:val="24"/>
        </w:rPr>
        <w:t xml:space="preserve"> zajišťuje připravenost obce na MU a krizové situace ve svém správním obvodu. </w:t>
      </w:r>
    </w:p>
    <w:p w:rsidR="00E70AC8" w:rsidRPr="00B27922" w:rsidRDefault="00E70AC8" w:rsidP="00836BF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922">
        <w:rPr>
          <w:rFonts w:ascii="Times New Roman" w:hAnsi="Times New Roman"/>
          <w:b/>
          <w:color w:val="000000"/>
          <w:sz w:val="24"/>
          <w:szCs w:val="24"/>
        </w:rPr>
        <w:t>Krizová rizika stanovená Krizovým plánem Kraje Vysočina:</w:t>
      </w:r>
    </w:p>
    <w:p w:rsidR="00E70AC8" w:rsidRPr="00B27922" w:rsidRDefault="00E70AC8" w:rsidP="00836BF2">
      <w:pPr>
        <w:pStyle w:val="NormalWeb"/>
        <w:tabs>
          <w:tab w:val="left" w:pos="709"/>
        </w:tabs>
        <w:spacing w:after="0" w:afterAutospacing="0"/>
        <w:jc w:val="both"/>
        <w:rPr>
          <w:b/>
        </w:rPr>
      </w:pPr>
      <w:r w:rsidRPr="00B27922">
        <w:rPr>
          <w:b/>
        </w:rPr>
        <w:t>Krizová ohrožení v KV s rizikem vysokým:</w:t>
      </w:r>
    </w:p>
    <w:p w:rsidR="00E70AC8" w:rsidRPr="00B27922" w:rsidRDefault="00E70AC8" w:rsidP="003E4FE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řešená z úrovně kraje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elektrické energie velkého rozsahu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přirozená povodeň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zvláštní povodeň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radiační havárie</w:t>
      </w:r>
    </w:p>
    <w:p w:rsidR="00E70AC8" w:rsidRDefault="00E70AC8" w:rsidP="003E4FEF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extrémní vítr</w:t>
      </w:r>
    </w:p>
    <w:p w:rsidR="00E70AC8" w:rsidRPr="00B27922" w:rsidRDefault="00E70AC8" w:rsidP="00B27922">
      <w:pPr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0AC8" w:rsidRPr="00B27922" w:rsidRDefault="00E70AC8" w:rsidP="003E4FE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 xml:space="preserve">řešená z centrální úrovně (nelze řešit z úrovně kraje) 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plynu velkého rozsahu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ropy a ropných produktů velkého rozsahu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bezpečnosti informací kritické informační infrastruktury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funkčnosti významných systémů elektronických komunikací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dodávek potravin velkého rozsahu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narušení finančního a devizového hospodářství státu velkého rozsahu</w:t>
      </w:r>
    </w:p>
    <w:p w:rsidR="00E70AC8" w:rsidRPr="00B27922" w:rsidRDefault="00E70AC8" w:rsidP="003E4FEF">
      <w:pPr>
        <w:numPr>
          <w:ilvl w:val="0"/>
          <w:numId w:val="12"/>
        </w:numPr>
        <w:tabs>
          <w:tab w:val="left" w:pos="1134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migrační vlny velkého rozsahu</w:t>
      </w:r>
    </w:p>
    <w:p w:rsidR="00E70AC8" w:rsidRPr="00B27922" w:rsidRDefault="00E70AC8" w:rsidP="00836BF2">
      <w:pPr>
        <w:spacing w:after="0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b/>
          <w:sz w:val="24"/>
          <w:szCs w:val="24"/>
        </w:rPr>
        <w:t>Krizová ohrožení v KV s rizikem středním:</w:t>
      </w:r>
    </w:p>
    <w:p w:rsidR="00E70AC8" w:rsidRPr="00B27922" w:rsidRDefault="00E70AC8" w:rsidP="003E4FE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přívalová povodeň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extrémní dlouhodobé sucho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únik nebezpečné chemické látky ze stacionárního zařízení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sněhová kalamita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narušení dodávek pitné vody velkého rozsahu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epidemie - hromadné nákazy osob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tornádo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vydatné srážky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požár v zástavbě a v průmyslu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výskyt extrémně vysoké teploty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závažná nehoda v drážní dopravě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průval odkališť a zamoření vodotečí škodlivými látkami - vliv na ostatní státy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narušování zákonnosti velkého rozsahu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výbuch v zástavbě a v průmyslu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epizootie - hromadné nákazy zvířat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závažná nehoda v letecké dopravě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námraza</w:t>
      </w:r>
    </w:p>
    <w:p w:rsidR="00E70AC8" w:rsidRPr="00B27922" w:rsidRDefault="00E70AC8" w:rsidP="003E4FE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požár v přírodě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narušení dodávek tepla velkého rozsahu</w:t>
      </w:r>
    </w:p>
    <w:p w:rsidR="00E70AC8" w:rsidRPr="00B27922" w:rsidRDefault="00E70AC8" w:rsidP="003E4FE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výskyt extrémně nízké teploty</w:t>
      </w:r>
    </w:p>
    <w:p w:rsidR="00E70AC8" w:rsidRPr="00B27922" w:rsidRDefault="00E70AC8" w:rsidP="003E4FEF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B27922">
        <w:t>závažná nehoda v silniční dopravě</w:t>
      </w:r>
    </w:p>
    <w:p w:rsidR="00E70AC8" w:rsidRPr="00B27922" w:rsidRDefault="00E70AC8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výbuch ve skladu výbušnin, trhavin, munice, střeliva</w:t>
      </w:r>
    </w:p>
    <w:p w:rsidR="00E70AC8" w:rsidRPr="00B27922" w:rsidRDefault="00E70AC8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únik nebezpečné chemické látky při přepravě</w:t>
      </w:r>
    </w:p>
    <w:p w:rsidR="00E70AC8" w:rsidRPr="00B27922" w:rsidRDefault="00E70AC8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krupobití</w:t>
      </w:r>
    </w:p>
    <w:p w:rsidR="00E70AC8" w:rsidRPr="00B27922" w:rsidRDefault="00E70AC8" w:rsidP="003E4FE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únik biologických agens a toxinu při přepravě</w:t>
      </w:r>
    </w:p>
    <w:p w:rsidR="00E70AC8" w:rsidRPr="00B27922" w:rsidRDefault="00E70AC8" w:rsidP="003E4F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22">
        <w:rPr>
          <w:rFonts w:ascii="Times New Roman" w:hAnsi="Times New Roman"/>
          <w:sz w:val="24"/>
          <w:szCs w:val="24"/>
        </w:rPr>
        <w:t>požár v tunelu</w:t>
      </w:r>
    </w:p>
    <w:p w:rsidR="00E70AC8" w:rsidRPr="00B27922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E1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C8" w:rsidRPr="00836BF2" w:rsidRDefault="00E70AC8" w:rsidP="00B27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AC8" w:rsidRPr="00644EDB" w:rsidRDefault="00E70AC8" w:rsidP="003E4FEF">
      <w:pPr>
        <w:pStyle w:val="ListParagraph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INFORMAČNÍ ČÁST</w:t>
      </w:r>
    </w:p>
    <w:p w:rsidR="00E70AC8" w:rsidRPr="00FA0AAC" w:rsidRDefault="00E70AC8" w:rsidP="00FA0AAC">
      <w:pPr>
        <w:pStyle w:val="Heading2"/>
        <w:rPr>
          <w:rFonts w:ascii="Times New Roman" w:hAnsi="Times New Roman"/>
          <w:i w:val="0"/>
        </w:rPr>
      </w:pPr>
      <w:bookmarkStart w:id="0" w:name="A1"/>
      <w:bookmarkStart w:id="1" w:name="_Toc406077827"/>
      <w:bookmarkEnd w:id="0"/>
      <w:r w:rsidRPr="00FA0AAC">
        <w:rPr>
          <w:rFonts w:ascii="Times New Roman" w:hAnsi="Times New Roman"/>
          <w:i w:val="0"/>
        </w:rPr>
        <w:t>Přehled demografie dotčené obc</w:t>
      </w:r>
      <w:bookmarkEnd w:id="1"/>
      <w:r w:rsidRPr="00FA0AAC">
        <w:rPr>
          <w:rFonts w:ascii="Times New Roman" w:hAnsi="Times New Roman"/>
          <w:i w:val="0"/>
        </w:rPr>
        <w:t>e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09"/>
        <w:gridCol w:w="1701"/>
        <w:gridCol w:w="1275"/>
        <w:gridCol w:w="1276"/>
        <w:gridCol w:w="1701"/>
      </w:tblGrid>
      <w:tr w:rsidR="00E70AC8" w:rsidRPr="00081362" w:rsidTr="00331F53">
        <w:trPr>
          <w:trHeight w:val="49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bec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obyvatelstvo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v tom</w:t>
            </w:r>
          </w:p>
        </w:tc>
      </w:tr>
      <w:tr w:rsidR="00E70AC8" w:rsidRPr="00081362" w:rsidTr="00331F53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muži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děti a mládež</w:t>
            </w:r>
          </w:p>
        </w:tc>
      </w:tr>
      <w:tr w:rsidR="00E70AC8" w:rsidRPr="00081362" w:rsidTr="0084616A">
        <w:trPr>
          <w:trHeight w:val="3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Hradec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0AC8" w:rsidRPr="00A55B36" w:rsidRDefault="00E70AC8" w:rsidP="0028095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           26</w:t>
            </w:r>
          </w:p>
        </w:tc>
      </w:tr>
    </w:tbl>
    <w:p w:rsidR="00E70AC8" w:rsidRPr="00A55B36" w:rsidRDefault="00E70AC8" w:rsidP="00A55B36">
      <w:pPr>
        <w:rPr>
          <w:rStyle w:val="Heading1Char"/>
          <w:rFonts w:ascii="Times New Roman" w:eastAsia="Calibri" w:hAnsi="Times New Roman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09"/>
        <w:gridCol w:w="1701"/>
        <w:gridCol w:w="1275"/>
        <w:gridCol w:w="1276"/>
        <w:gridCol w:w="1701"/>
      </w:tblGrid>
      <w:tr w:rsidR="00E70AC8" w:rsidRPr="00081362" w:rsidTr="00331F53">
        <w:trPr>
          <w:trHeight w:val="495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místní části 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obc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e/samoty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obyvatelstvo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v tom</w:t>
            </w:r>
          </w:p>
        </w:tc>
      </w:tr>
      <w:tr w:rsidR="00E70AC8" w:rsidRPr="00081362" w:rsidTr="00331F53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muži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ženy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děti a mládež</w:t>
            </w:r>
          </w:p>
        </w:tc>
      </w:tr>
      <w:tr w:rsidR="00E70AC8" w:rsidRPr="00081362" w:rsidTr="000F45F3">
        <w:trPr>
          <w:trHeight w:val="34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Hořeslavsko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31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E70AC8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Hájenka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E70AC8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Úlehle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  <w:tr w:rsidR="00E70AC8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Hamry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5</w:t>
            </w:r>
          </w:p>
        </w:tc>
      </w:tr>
      <w:tr w:rsidR="00E70AC8" w:rsidRPr="00081362" w:rsidTr="000F45F3">
        <w:trPr>
          <w:trHeight w:val="340"/>
        </w:trPr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Kříže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A55B36" w:rsidRDefault="00E70AC8" w:rsidP="00A55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0</w:t>
            </w:r>
          </w:p>
        </w:tc>
      </w:tr>
    </w:tbl>
    <w:p w:rsidR="00E70AC8" w:rsidRDefault="00E70AC8" w:rsidP="00CB1636">
      <w:pPr>
        <w:spacing w:after="0"/>
        <w:rPr>
          <w:rFonts w:ascii="Times New Roman" w:hAnsi="Times New Roman"/>
          <w:sz w:val="24"/>
          <w:szCs w:val="24"/>
        </w:rPr>
      </w:pPr>
    </w:p>
    <w:p w:rsidR="00E70AC8" w:rsidRDefault="00E70AC8" w:rsidP="006D23D7">
      <w:pPr>
        <w:pStyle w:val="AP"/>
        <w:spacing w:after="0"/>
        <w:rPr>
          <w:rFonts w:ascii="Times New Roman" w:hAnsi="Times New Roman"/>
          <w:b/>
        </w:rPr>
      </w:pPr>
      <w:r w:rsidRPr="00A55B36">
        <w:rPr>
          <w:rFonts w:ascii="Times New Roman" w:hAnsi="Times New Roman"/>
          <w:b/>
        </w:rPr>
        <w:t>Přehled zdravotně postižených osob</w:t>
      </w:r>
      <w:r>
        <w:rPr>
          <w:rFonts w:ascii="Times New Roman" w:hAnsi="Times New Roman"/>
          <w:b/>
        </w:rPr>
        <w:t xml:space="preserve"> (tělesně, mentálně)</w:t>
      </w:r>
      <w:r w:rsidRPr="00A55B36">
        <w:rPr>
          <w:rFonts w:ascii="Times New Roman" w:hAnsi="Times New Roman"/>
          <w:b/>
        </w:rPr>
        <w:t xml:space="preserve"> a osob vyžadující zvláštní</w:t>
      </w:r>
    </w:p>
    <w:p w:rsidR="00E70AC8" w:rsidRPr="007F3924" w:rsidRDefault="00E70AC8" w:rsidP="0066378D">
      <w:pPr>
        <w:pStyle w:val="AP"/>
        <w:rPr>
          <w:rFonts w:ascii="Times New Roman" w:hAnsi="Times New Roman"/>
          <w:b/>
        </w:rPr>
      </w:pPr>
      <w:r w:rsidRPr="00A55B36">
        <w:rPr>
          <w:rFonts w:ascii="Times New Roman" w:hAnsi="Times New Roman"/>
          <w:b/>
        </w:rPr>
        <w:t>péči (senioři apod.)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2881"/>
        <w:gridCol w:w="2993"/>
      </w:tblGrid>
      <w:tr w:rsidR="00E70AC8" w:rsidRPr="00081362" w:rsidTr="00331F53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tabs>
                <w:tab w:val="right" w:pos="241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jméno a příjmení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druh postižení</w:t>
            </w:r>
          </w:p>
        </w:tc>
      </w:tr>
      <w:tr w:rsidR="00E70AC8" w:rsidRPr="00081362" w:rsidTr="00DD1261">
        <w:trPr>
          <w:trHeight w:val="251"/>
        </w:trPr>
        <w:tc>
          <w:tcPr>
            <w:tcW w:w="27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E20D33">
        <w:trPr>
          <w:trHeight w:val="340"/>
        </w:trPr>
        <w:tc>
          <w:tcPr>
            <w:tcW w:w="2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4E5F5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Pr="0066378D" w:rsidRDefault="00E70AC8" w:rsidP="006A1F13">
      <w:pPr>
        <w:spacing w:before="240"/>
        <w:rPr>
          <w:rFonts w:ascii="Times New Roman" w:hAnsi="Times New Roman"/>
          <w:b/>
          <w:sz w:val="28"/>
          <w:szCs w:val="28"/>
        </w:rPr>
      </w:pPr>
      <w:r w:rsidRPr="0066378D">
        <w:rPr>
          <w:rFonts w:ascii="Times New Roman" w:hAnsi="Times New Roman"/>
          <w:b/>
          <w:sz w:val="28"/>
          <w:szCs w:val="28"/>
        </w:rPr>
        <w:t>Veřejné a sociální služby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70"/>
        <w:gridCol w:w="1984"/>
        <w:gridCol w:w="2268"/>
      </w:tblGrid>
      <w:tr w:rsidR="00E70AC8" w:rsidRPr="00081362" w:rsidTr="00280957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obecní úřad/ organizace apod.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kontakt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poskytovaná služba</w:t>
            </w: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OÚ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280957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Hradec 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7326B8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724 183 114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A55B36" w:rsidRDefault="00E70AC8" w:rsidP="007326B8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informace</w:t>
            </w: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JSDHO</w:t>
            </w: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280957">
            <w:pPr>
              <w:pStyle w:val="AP"/>
              <w:spacing w:after="0" w:line="240" w:lineRule="auto"/>
              <w:ind w:right="9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Hradec 65   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99654D">
            <w:pPr>
              <w:pStyle w:val="AP"/>
              <w:spacing w:after="0" w:line="240" w:lineRule="auto"/>
              <w:ind w:right="36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736 254 790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A55B36" w:rsidRDefault="00E70AC8" w:rsidP="007326B8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tech. pomoc</w:t>
            </w: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280957">
        <w:trPr>
          <w:trHeight w:val="34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70AC8" w:rsidRDefault="00E70AC8" w:rsidP="00271862">
      <w:pPr>
        <w:rPr>
          <w:rFonts w:ascii="Times New Roman" w:hAnsi="Times New Roman"/>
          <w:b/>
          <w:sz w:val="28"/>
          <w:szCs w:val="28"/>
        </w:rPr>
      </w:pPr>
    </w:p>
    <w:p w:rsidR="00E70AC8" w:rsidRPr="0066378D" w:rsidRDefault="00E70AC8" w:rsidP="0027186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701"/>
        <w:gridCol w:w="2268"/>
        <w:gridCol w:w="1984"/>
      </w:tblGrid>
      <w:tr w:rsidR="00E70AC8" w:rsidRPr="00081362" w:rsidTr="00331F53"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5B36">
              <w:rPr>
                <w:rFonts w:ascii="Times New Roman" w:hAnsi="Times New Roman"/>
                <w:b/>
                <w:szCs w:val="24"/>
              </w:rPr>
              <w:t>Školská zařízení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ž</w:t>
            </w:r>
            <w:r w:rsidRPr="00A55B36">
              <w:rPr>
                <w:rFonts w:ascii="Times New Roman" w:hAnsi="Times New Roman"/>
                <w:b/>
                <w:szCs w:val="24"/>
              </w:rPr>
              <w:t>áci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</w:t>
            </w:r>
            <w:r w:rsidRPr="00A55B36">
              <w:rPr>
                <w:rFonts w:ascii="Times New Roman" w:hAnsi="Times New Roman"/>
                <w:b/>
                <w:szCs w:val="24"/>
              </w:rPr>
              <w:t>čitelé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5B36">
              <w:rPr>
                <w:rFonts w:ascii="Times New Roman" w:hAnsi="Times New Roman"/>
                <w:b/>
                <w:szCs w:val="24"/>
              </w:rPr>
              <w:t>Celkem</w:t>
            </w:r>
          </w:p>
        </w:tc>
      </w:tr>
      <w:tr w:rsidR="00E70AC8" w:rsidRPr="00081362" w:rsidTr="00FA4577">
        <w:trPr>
          <w:trHeight w:val="3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FA4577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FA4577">
        <w:trPr>
          <w:trHeight w:val="3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FA4577">
        <w:trPr>
          <w:trHeight w:val="34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6543FF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70AC8" w:rsidRPr="00A55B36" w:rsidRDefault="00E70AC8" w:rsidP="0027186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01"/>
        <w:gridCol w:w="1701"/>
        <w:gridCol w:w="1984"/>
      </w:tblGrid>
      <w:tr w:rsidR="00E70AC8" w:rsidRPr="00081362" w:rsidTr="00331F53"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Sociální </w:t>
            </w:r>
            <w:r w:rsidRPr="00A55B36">
              <w:rPr>
                <w:rFonts w:ascii="Times New Roman" w:hAnsi="Times New Roman"/>
                <w:b/>
                <w:szCs w:val="24"/>
              </w:rPr>
              <w:t>zařízení</w:t>
            </w:r>
          </w:p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/zdravotnická zařízení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klienti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doprovod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A55B36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55B36">
              <w:rPr>
                <w:rFonts w:ascii="Times New Roman" w:hAnsi="Times New Roman"/>
                <w:b/>
                <w:szCs w:val="24"/>
              </w:rPr>
              <w:t>Celkem</w:t>
            </w:r>
          </w:p>
        </w:tc>
      </w:tr>
      <w:tr w:rsidR="00E70AC8" w:rsidRPr="00081362" w:rsidTr="00EB1948">
        <w:trPr>
          <w:trHeight w:val="340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EB1948">
        <w:trPr>
          <w:trHeight w:val="340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EB1948">
        <w:trPr>
          <w:trHeight w:val="34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A55B36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E70AC8" w:rsidRPr="0000057D" w:rsidRDefault="00E70AC8" w:rsidP="0000057D">
      <w:pPr>
        <w:pStyle w:val="Heading2"/>
        <w:rPr>
          <w:rFonts w:ascii="Times New Roman" w:hAnsi="Times New Roman"/>
          <w:i w:val="0"/>
        </w:rPr>
      </w:pPr>
      <w:r w:rsidRPr="00FA0AAC">
        <w:rPr>
          <w:rFonts w:ascii="Times New Roman" w:hAnsi="Times New Roman"/>
          <w:i w:val="0"/>
        </w:rPr>
        <w:t>Přehled infrastruktury obce</w:t>
      </w:r>
    </w:p>
    <w:p w:rsidR="00E70AC8" w:rsidRPr="00A55B36" w:rsidRDefault="00E70AC8" w:rsidP="00271862">
      <w:pPr>
        <w:rPr>
          <w:rFonts w:ascii="Times New Roman" w:hAnsi="Times New Roman"/>
          <w:b/>
          <w:sz w:val="24"/>
          <w:szCs w:val="28"/>
        </w:rPr>
      </w:pPr>
      <w:r w:rsidRPr="00A55B36">
        <w:rPr>
          <w:rFonts w:ascii="Times New Roman" w:hAnsi="Times New Roman"/>
          <w:b/>
          <w:sz w:val="24"/>
          <w:szCs w:val="28"/>
        </w:rPr>
        <w:t xml:space="preserve">Přehled </w:t>
      </w:r>
      <w:r>
        <w:rPr>
          <w:rFonts w:ascii="Times New Roman" w:hAnsi="Times New Roman"/>
          <w:b/>
          <w:sz w:val="24"/>
          <w:szCs w:val="28"/>
        </w:rPr>
        <w:t xml:space="preserve">firem, </w:t>
      </w:r>
      <w:r w:rsidRPr="00A55B36">
        <w:rPr>
          <w:rFonts w:ascii="Times New Roman" w:hAnsi="Times New Roman"/>
          <w:b/>
          <w:sz w:val="24"/>
          <w:szCs w:val="28"/>
        </w:rPr>
        <w:t>právnických a podnikajících fyzických osob na území obce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701"/>
        <w:gridCol w:w="2835"/>
        <w:gridCol w:w="1559"/>
      </w:tblGrid>
      <w:tr w:rsidR="00E70AC8" w:rsidRPr="00081362" w:rsidTr="00331F5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 firmy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předmět podnikání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zaměstnanců</w:t>
            </w:r>
          </w:p>
        </w:tc>
      </w:tr>
      <w:tr w:rsidR="00E70AC8" w:rsidRPr="00081362" w:rsidTr="00331F53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Unimont J.C.K. s.r.o.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Hradec 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Stavební činnost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40</w:t>
            </w:r>
          </w:p>
        </w:tc>
      </w:tr>
      <w:tr w:rsidR="00E70AC8" w:rsidRPr="00081362" w:rsidTr="00331F53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Hradecká společnost s.r.o.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Hradec 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Stavební činnost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20</w:t>
            </w:r>
          </w:p>
        </w:tc>
      </w:tr>
      <w:tr w:rsidR="00E70AC8" w:rsidRPr="00081362" w:rsidTr="00331F53">
        <w:trPr>
          <w:trHeight w:val="340"/>
        </w:trPr>
        <w:tc>
          <w:tcPr>
            <w:tcW w:w="2552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99654D" w:rsidRDefault="00E70AC8" w:rsidP="006543FF">
            <w:pPr>
              <w:spacing w:after="0" w:line="240" w:lineRule="auto"/>
              <w:rPr>
                <w:rFonts w:ascii="Times New Roman" w:hAnsi="Times New Roman"/>
              </w:rPr>
            </w:pPr>
            <w:r w:rsidRPr="0099654D">
              <w:rPr>
                <w:rFonts w:ascii="Times New Roman" w:hAnsi="Times New Roman"/>
              </w:rPr>
              <w:t>AW-Chem</w:t>
            </w:r>
            <w:r>
              <w:rPr>
                <w:rFonts w:ascii="Times New Roman" w:hAnsi="Times New Roman"/>
              </w:rPr>
              <w:t xml:space="preserve"> s.r.o.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99654D" w:rsidRDefault="00E70AC8" w:rsidP="00654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99654D">
              <w:rPr>
                <w:rFonts w:ascii="Times New Roman" w:hAnsi="Times New Roman"/>
              </w:rPr>
              <w:t>Hradec 55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99654D" w:rsidRDefault="00E70AC8" w:rsidP="006543FF">
            <w:pPr>
              <w:spacing w:after="0" w:line="240" w:lineRule="auto"/>
              <w:rPr>
                <w:rFonts w:ascii="Times New Roman" w:hAnsi="Times New Roman"/>
              </w:rPr>
            </w:pPr>
            <w:r w:rsidRPr="0099654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</w:t>
            </w:r>
            <w:r w:rsidRPr="0099654D">
              <w:rPr>
                <w:rFonts w:ascii="Times New Roman" w:hAnsi="Times New Roman"/>
              </w:rPr>
              <w:t xml:space="preserve"> Výrobní činnost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99654D" w:rsidRDefault="00E70AC8" w:rsidP="006543FF">
            <w:pPr>
              <w:spacing w:after="0" w:line="240" w:lineRule="auto"/>
              <w:rPr>
                <w:rFonts w:ascii="Times New Roman" w:hAnsi="Times New Roman"/>
              </w:rPr>
            </w:pPr>
            <w:r w:rsidRPr="0099654D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</w:t>
            </w:r>
            <w:r w:rsidRPr="0099654D">
              <w:rPr>
                <w:rFonts w:ascii="Times New Roman" w:hAnsi="Times New Roman"/>
              </w:rPr>
              <w:t>10</w:t>
            </w:r>
          </w:p>
        </w:tc>
      </w:tr>
      <w:tr w:rsidR="00E70AC8" w:rsidRPr="00081362" w:rsidTr="00331F53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654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65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Pr="00A73C15" w:rsidRDefault="00E70AC8" w:rsidP="006A1F13">
      <w:pPr>
        <w:spacing w:before="240"/>
        <w:ind w:right="-908"/>
        <w:rPr>
          <w:rFonts w:ascii="Times New Roman" w:hAnsi="Times New Roman"/>
          <w:b/>
          <w:sz w:val="24"/>
          <w:szCs w:val="24"/>
        </w:rPr>
      </w:pPr>
      <w:bookmarkStart w:id="2" w:name="A2"/>
      <w:bookmarkEnd w:id="2"/>
      <w:r w:rsidRPr="00A73C15">
        <w:rPr>
          <w:rFonts w:ascii="Times New Roman" w:hAnsi="Times New Roman"/>
          <w:b/>
          <w:sz w:val="24"/>
          <w:szCs w:val="24"/>
        </w:rPr>
        <w:t>Náhradní zdroje elektrické energie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268"/>
        <w:gridCol w:w="3685"/>
      </w:tblGrid>
      <w:tr w:rsidR="00E70AC8" w:rsidRPr="00081362" w:rsidTr="00331F53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specifikace</w:t>
            </w:r>
          </w:p>
        </w:tc>
      </w:tr>
      <w:tr w:rsidR="00E70AC8" w:rsidRPr="00081362" w:rsidTr="00A73C15">
        <w:trPr>
          <w:trHeight w:val="3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Hradec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724183114 Hoskovcová-starostka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elektrocentrála</w:t>
            </w:r>
          </w:p>
        </w:tc>
      </w:tr>
      <w:tr w:rsidR="00E70AC8" w:rsidRPr="00081362" w:rsidTr="00A73C15">
        <w:trPr>
          <w:trHeight w:val="340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E3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Default="00E70AC8" w:rsidP="006A1F13">
      <w:pPr>
        <w:spacing w:before="240"/>
        <w:ind w:right="-908"/>
        <w:rPr>
          <w:rFonts w:ascii="Times New Roman" w:hAnsi="Times New Roman"/>
          <w:b/>
          <w:sz w:val="24"/>
          <w:szCs w:val="24"/>
        </w:rPr>
      </w:pPr>
      <w:r w:rsidRPr="004D6C28">
        <w:rPr>
          <w:rFonts w:ascii="Times New Roman" w:hAnsi="Times New Roman"/>
          <w:b/>
          <w:sz w:val="24"/>
          <w:szCs w:val="24"/>
        </w:rPr>
        <w:t>Zásobování vodou obce</w:t>
      </w:r>
      <w:r>
        <w:rPr>
          <w:rFonts w:ascii="Times New Roman" w:hAnsi="Times New Roman"/>
          <w:b/>
          <w:sz w:val="24"/>
          <w:szCs w:val="24"/>
        </w:rPr>
        <w:t>/nouzové zásobování vodou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126"/>
        <w:gridCol w:w="3827"/>
      </w:tblGrid>
      <w:tr w:rsidR="00E70AC8" w:rsidRPr="00081362" w:rsidTr="00331F53"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vodojem/studně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náhradní způsob/dodavatel při nefunkčnosti</w:t>
            </w:r>
          </w:p>
        </w:tc>
      </w:tr>
      <w:tr w:rsidR="00E70AC8" w:rsidRPr="00081362" w:rsidTr="00017957">
        <w:trPr>
          <w:trHeight w:val="3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70AC8" w:rsidRPr="00081362" w:rsidRDefault="00E70AC8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017957">
        <w:trPr>
          <w:trHeight w:val="340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E70AC8" w:rsidRPr="00081362" w:rsidRDefault="00E70AC8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A9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Default="00E70AC8" w:rsidP="006A1F13">
      <w:pPr>
        <w:spacing w:after="0"/>
        <w:ind w:right="-908"/>
        <w:rPr>
          <w:rFonts w:ascii="Times New Roman" w:hAnsi="Times New Roman"/>
          <w:b/>
          <w:sz w:val="24"/>
          <w:szCs w:val="24"/>
        </w:rPr>
      </w:pPr>
    </w:p>
    <w:p w:rsidR="00E70AC8" w:rsidRDefault="00E70AC8" w:rsidP="00331F53">
      <w:pPr>
        <w:spacing w:after="0"/>
        <w:ind w:right="-908"/>
        <w:rPr>
          <w:rFonts w:ascii="Times New Roman" w:hAnsi="Times New Roman"/>
          <w:b/>
          <w:sz w:val="24"/>
          <w:szCs w:val="24"/>
        </w:rPr>
      </w:pPr>
      <w:r w:rsidRPr="00836BF2">
        <w:rPr>
          <w:rFonts w:ascii="Times New Roman" w:hAnsi="Times New Roman"/>
          <w:b/>
          <w:sz w:val="24"/>
          <w:szCs w:val="24"/>
        </w:rPr>
        <w:t>Přehled objektů skladujících a nakládajících s nebezpečnou látkou, s</w:t>
      </w:r>
      <w:r>
        <w:rPr>
          <w:rFonts w:ascii="Times New Roman" w:hAnsi="Times New Roman"/>
          <w:b/>
          <w:sz w:val="24"/>
          <w:szCs w:val="24"/>
        </w:rPr>
        <w:t> </w:t>
      </w:r>
      <w:r w:rsidRPr="00836BF2">
        <w:rPr>
          <w:rFonts w:ascii="Times New Roman" w:hAnsi="Times New Roman"/>
          <w:b/>
          <w:sz w:val="24"/>
          <w:szCs w:val="24"/>
        </w:rPr>
        <w:t>možným</w:t>
      </w:r>
    </w:p>
    <w:p w:rsidR="00E70AC8" w:rsidRPr="00836BF2" w:rsidRDefault="00E70AC8" w:rsidP="006A1F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BF2">
        <w:rPr>
          <w:rFonts w:ascii="Times New Roman" w:hAnsi="Times New Roman"/>
          <w:b/>
          <w:sz w:val="24"/>
          <w:szCs w:val="24"/>
        </w:rPr>
        <w:t xml:space="preserve">vznikem požárů/únikem toxických látek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418"/>
        <w:gridCol w:w="1391"/>
        <w:gridCol w:w="1869"/>
        <w:gridCol w:w="1701"/>
      </w:tblGrid>
      <w:tr w:rsidR="00E70AC8" w:rsidRPr="00081362" w:rsidTr="00331F5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905C8F" w:rsidRDefault="00E70AC8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Pr="00905C8F">
              <w:rPr>
                <w:rFonts w:ascii="Times New Roman" w:hAnsi="Times New Roman"/>
                <w:b/>
                <w:szCs w:val="24"/>
              </w:rPr>
              <w:t>ázev firmy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905C8F" w:rsidRDefault="00E70AC8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Pr="00905C8F">
              <w:rPr>
                <w:rFonts w:ascii="Times New Roman" w:hAnsi="Times New Roman"/>
                <w:b/>
                <w:szCs w:val="24"/>
              </w:rPr>
              <w:t>ruh nebezpečné látky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Default="00E70AC8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</w:t>
            </w:r>
            <w:r w:rsidRPr="00905C8F">
              <w:rPr>
                <w:rFonts w:ascii="Times New Roman" w:hAnsi="Times New Roman"/>
                <w:b/>
                <w:szCs w:val="24"/>
              </w:rPr>
              <w:t>nožství</w:t>
            </w:r>
          </w:p>
          <w:p w:rsidR="00E70AC8" w:rsidRPr="00905C8F" w:rsidRDefault="00E70AC8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905C8F">
              <w:rPr>
                <w:rFonts w:ascii="Times New Roman" w:hAnsi="Times New Roman"/>
                <w:b/>
                <w:szCs w:val="24"/>
              </w:rPr>
              <w:t>v t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905C8F" w:rsidRDefault="00E70AC8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Pr="00905C8F">
              <w:rPr>
                <w:rFonts w:ascii="Times New Roman" w:hAnsi="Times New Roman"/>
                <w:b/>
                <w:szCs w:val="24"/>
              </w:rPr>
              <w:t>ontaktní osoba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905C8F" w:rsidRDefault="00E70AC8" w:rsidP="00331F53">
            <w:pPr>
              <w:pStyle w:val="AP"/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905C8F">
              <w:rPr>
                <w:rFonts w:ascii="Times New Roman" w:hAnsi="Times New Roman"/>
                <w:b/>
                <w:szCs w:val="24"/>
              </w:rPr>
              <w:t>pojení</w:t>
            </w:r>
          </w:p>
        </w:tc>
      </w:tr>
      <w:tr w:rsidR="00E70AC8" w:rsidRPr="00081362" w:rsidTr="00331F53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AW – Chem., s.r.o.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 w:rsidRPr="00331F53">
              <w:rPr>
                <w:rFonts w:ascii="Times New Roman" w:hAnsi="Times New Roman"/>
                <w:sz w:val="22"/>
              </w:rPr>
              <w:t>ebezpečné chemické látky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Palán David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606 716 759</w:t>
            </w:r>
          </w:p>
        </w:tc>
      </w:tr>
      <w:tr w:rsidR="00E70AC8" w:rsidRPr="00081362" w:rsidTr="00331F53">
        <w:trPr>
          <w:trHeight w:val="34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SDH HRADEC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benzín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Pavelka Radek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736 254 790</w:t>
            </w:r>
          </w:p>
        </w:tc>
      </w:tr>
      <w:tr w:rsidR="00E70AC8" w:rsidRPr="00081362" w:rsidTr="00331F53">
        <w:trPr>
          <w:trHeight w:val="34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Unimont J.C.K. s.r.o.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benzín, nafta</w:t>
            </w:r>
          </w:p>
        </w:tc>
        <w:tc>
          <w:tcPr>
            <w:tcW w:w="13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Cihlář Jiří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331F53" w:rsidRDefault="00E70AC8" w:rsidP="00331F53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331F53">
              <w:rPr>
                <w:rFonts w:ascii="Times New Roman" w:hAnsi="Times New Roman"/>
                <w:sz w:val="22"/>
              </w:rPr>
              <w:t>569 722 038</w:t>
            </w:r>
          </w:p>
        </w:tc>
      </w:tr>
    </w:tbl>
    <w:p w:rsidR="00E70AC8" w:rsidRPr="004D6C28" w:rsidRDefault="00E70AC8" w:rsidP="00A55B36">
      <w:pPr>
        <w:pStyle w:val="Heading2"/>
        <w:rPr>
          <w:rFonts w:ascii="Times New Roman" w:hAnsi="Times New Roman"/>
          <w:i w:val="0"/>
          <w:sz w:val="26"/>
          <w:szCs w:val="26"/>
        </w:rPr>
      </w:pPr>
      <w:r w:rsidRPr="004D6C28">
        <w:rPr>
          <w:rFonts w:ascii="Times New Roman" w:hAnsi="Times New Roman"/>
          <w:i w:val="0"/>
          <w:sz w:val="26"/>
          <w:szCs w:val="26"/>
        </w:rPr>
        <w:t>Zemědělství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2835"/>
        <w:gridCol w:w="1559"/>
      </w:tblGrid>
      <w:tr w:rsidR="00E70AC8" w:rsidRPr="00081362" w:rsidTr="00331F5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název firmy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 firmy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předmět podnikání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zaměstnanců</w:t>
            </w:r>
          </w:p>
        </w:tc>
      </w:tr>
      <w:tr w:rsidR="00E70AC8" w:rsidRPr="00081362" w:rsidTr="00D03470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D03470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Pr="009F340C" w:rsidRDefault="00E70AC8" w:rsidP="009F340C">
      <w:pPr>
        <w:rPr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985"/>
        <w:gridCol w:w="1559"/>
      </w:tblGrid>
      <w:tr w:rsidR="00E70AC8" w:rsidRPr="00081362" w:rsidTr="00331F5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chov hospodářských zvířat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majitel/adresa firmy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počet zaměstnanců</w:t>
            </w:r>
          </w:p>
        </w:tc>
      </w:tr>
      <w:tr w:rsidR="00E70AC8" w:rsidRPr="00081362" w:rsidTr="00331F53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Pr="00936E42" w:rsidRDefault="00E70AC8" w:rsidP="00A55B36">
      <w:pPr>
        <w:pStyle w:val="Heading2"/>
        <w:rPr>
          <w:rFonts w:ascii="Times New Roman" w:hAnsi="Times New Roman"/>
          <w:i w:val="0"/>
        </w:rPr>
      </w:pPr>
      <w:r w:rsidRPr="00936E42">
        <w:rPr>
          <w:rFonts w:ascii="Times New Roman" w:hAnsi="Times New Roman"/>
          <w:i w:val="0"/>
        </w:rPr>
        <w:t>Složky ŽP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985"/>
        <w:gridCol w:w="1559"/>
      </w:tblGrid>
      <w:tr w:rsidR="00E70AC8" w:rsidRPr="00081362" w:rsidTr="00331F5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složka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lokalita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významné zdroje pitné vody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F17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Prameniště a sběrná studna za rybníkem v dolním Hradci pro veřejný vodovod a studna v horním Hradci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OBEC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724 183 114 Hoskovcová</w:t>
            </w: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873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Default="00E70AC8" w:rsidP="006A1F13">
      <w:pPr>
        <w:spacing w:after="0"/>
        <w:rPr>
          <w:lang w:eastAsia="cs-CZ"/>
        </w:rPr>
      </w:pPr>
    </w:p>
    <w:p w:rsidR="00E70AC8" w:rsidRPr="00936E42" w:rsidRDefault="00E70AC8" w:rsidP="0096156C">
      <w:pPr>
        <w:rPr>
          <w:rFonts w:ascii="Times New Roman" w:hAnsi="Times New Roman"/>
          <w:b/>
          <w:sz w:val="28"/>
          <w:szCs w:val="28"/>
          <w:lang w:eastAsia="cs-CZ"/>
        </w:rPr>
      </w:pPr>
      <w:r w:rsidRPr="00936E42">
        <w:rPr>
          <w:rFonts w:ascii="Times New Roman" w:hAnsi="Times New Roman"/>
          <w:b/>
          <w:sz w:val="28"/>
          <w:szCs w:val="28"/>
          <w:lang w:eastAsia="cs-CZ"/>
        </w:rPr>
        <w:t xml:space="preserve">Významné kulturní památky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1985"/>
        <w:gridCol w:w="1559"/>
      </w:tblGrid>
      <w:tr w:rsidR="00E70AC8" w:rsidRPr="00081362" w:rsidTr="004E5F5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památka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VKP – Hradecká alej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Pozemek par.č. 793/2 v k.ú. Hradec u Ledče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Hradec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C8" w:rsidRPr="00081362" w:rsidTr="001B76E3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4E5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Pr="006A6460" w:rsidRDefault="00E70AC8" w:rsidP="00A55B36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Silniční/železniční k</w:t>
      </w:r>
      <w:r w:rsidRPr="006A6460">
        <w:rPr>
          <w:rFonts w:ascii="Times New Roman" w:hAnsi="Times New Roman"/>
          <w:i w:val="0"/>
        </w:rPr>
        <w:t>omunikace</w:t>
      </w:r>
    </w:p>
    <w:tbl>
      <w:tblPr>
        <w:tblpPr w:leftFromText="141" w:rightFromText="141" w:vertAnchor="text" w:horzAnchor="margin" w:tblpX="70" w:tblpY="130"/>
        <w:tblW w:w="8717" w:type="dxa"/>
        <w:tblCellMar>
          <w:left w:w="70" w:type="dxa"/>
          <w:right w:w="70" w:type="dxa"/>
        </w:tblCellMar>
        <w:tblLook w:val="00A0"/>
      </w:tblPr>
      <w:tblGrid>
        <w:gridCol w:w="1289"/>
        <w:gridCol w:w="1475"/>
        <w:gridCol w:w="1559"/>
        <w:gridCol w:w="2551"/>
        <w:gridCol w:w="1843"/>
      </w:tblGrid>
      <w:tr w:rsidR="00E70AC8" w:rsidRPr="00081362" w:rsidTr="00331F53">
        <w:trPr>
          <w:trHeight w:val="315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s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ilnice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/žel.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ezi obcemi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přes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ADR/RID</w:t>
            </w:r>
          </w:p>
        </w:tc>
      </w:tr>
      <w:tr w:rsidR="00E70AC8" w:rsidRPr="00081362" w:rsidTr="00331F53">
        <w:trPr>
          <w:trHeight w:val="495"/>
        </w:trPr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ze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bce/ </w:t>
            </w: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m</w:t>
            </w:r>
            <w:r w:rsidRPr="00A55B36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ístní části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A55B36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</w:tc>
      </w:tr>
      <w:tr w:rsidR="00E70AC8" w:rsidRPr="00081362" w:rsidTr="00B6140F">
        <w:trPr>
          <w:trHeight w:val="34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E70AC8" w:rsidRPr="00081362" w:rsidTr="00B6140F">
        <w:trPr>
          <w:trHeight w:val="34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0AC8" w:rsidRPr="00A55B36" w:rsidRDefault="00E70AC8" w:rsidP="00B61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E70AC8" w:rsidRPr="006A6460" w:rsidRDefault="00E70AC8" w:rsidP="006A1F1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6A6460">
        <w:rPr>
          <w:rFonts w:ascii="Times New Roman" w:hAnsi="Times New Roman"/>
          <w:b/>
          <w:sz w:val="28"/>
          <w:szCs w:val="28"/>
        </w:rPr>
        <w:t>Přehled vodních toků, nádrží, které mohou způsobit záplavy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2835"/>
      </w:tblGrid>
      <w:tr w:rsidR="00E70AC8" w:rsidRPr="00081362" w:rsidTr="00331F5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vodní tok, nádrž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ohrožené objekty (firmy)/počet osob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ohrožené obytné domy/počet osob</w:t>
            </w:r>
          </w:p>
        </w:tc>
      </w:tr>
      <w:tr w:rsidR="00E70AC8" w:rsidRPr="00081362" w:rsidTr="00B6140F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0AC8" w:rsidRPr="00081362" w:rsidTr="00B6140F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0AC8" w:rsidRPr="00081362" w:rsidTr="00B6140F">
        <w:trPr>
          <w:trHeight w:val="34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AC8" w:rsidRPr="00081362" w:rsidRDefault="00E70AC8" w:rsidP="005A7F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70AC8" w:rsidRDefault="00E70AC8" w:rsidP="00FD7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0AC8" w:rsidRDefault="00E70AC8" w:rsidP="00FD7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3C57">
        <w:rPr>
          <w:rFonts w:ascii="Times New Roman" w:hAnsi="Times New Roman"/>
          <w:b/>
          <w:sz w:val="28"/>
          <w:szCs w:val="28"/>
        </w:rPr>
        <w:t xml:space="preserve">Složení </w:t>
      </w:r>
      <w:r>
        <w:rPr>
          <w:rFonts w:ascii="Times New Roman" w:hAnsi="Times New Roman"/>
          <w:b/>
          <w:sz w:val="28"/>
          <w:szCs w:val="28"/>
        </w:rPr>
        <w:t>„K</w:t>
      </w:r>
      <w:r w:rsidRPr="00163C57">
        <w:rPr>
          <w:rFonts w:ascii="Times New Roman" w:hAnsi="Times New Roman"/>
          <w:b/>
          <w:sz w:val="28"/>
          <w:szCs w:val="28"/>
        </w:rPr>
        <w:t>omise k řešení MU</w:t>
      </w:r>
      <w:r>
        <w:rPr>
          <w:rFonts w:ascii="Times New Roman" w:hAnsi="Times New Roman"/>
          <w:b/>
          <w:sz w:val="28"/>
          <w:szCs w:val="28"/>
        </w:rPr>
        <w:t xml:space="preserve"> a </w:t>
      </w:r>
      <w:r w:rsidRPr="00163C57">
        <w:rPr>
          <w:rFonts w:ascii="Times New Roman" w:hAnsi="Times New Roman"/>
          <w:b/>
          <w:sz w:val="28"/>
          <w:szCs w:val="28"/>
        </w:rPr>
        <w:t>KS</w:t>
      </w:r>
      <w:r>
        <w:rPr>
          <w:rFonts w:ascii="Times New Roman" w:hAnsi="Times New Roman"/>
          <w:b/>
          <w:sz w:val="28"/>
          <w:szCs w:val="28"/>
        </w:rPr>
        <w:t>“</w:t>
      </w:r>
    </w:p>
    <w:p w:rsidR="00E70AC8" w:rsidRDefault="00E70AC8" w:rsidP="00FD7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Předsedou je vždy starosta obce.</w:t>
      </w:r>
    </w:p>
    <w:p w:rsidR="00E70AC8" w:rsidRPr="00FD7347" w:rsidRDefault="00E70AC8" w:rsidP="002718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Členy jsou zpravidla: zástupce obce, zástupce SDH, zástupce školy, zástupce místní organizace/firmy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491"/>
        <w:gridCol w:w="1985"/>
        <w:gridCol w:w="2693"/>
      </w:tblGrid>
      <w:tr w:rsidR="00E70AC8" w:rsidRPr="00081362" w:rsidTr="00331F53">
        <w:tc>
          <w:tcPr>
            <w:tcW w:w="1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Funkce v komisi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Občanské zaměstnání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331F5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předseda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Hoskovcová Hana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účetní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724 183 114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tajemník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Malimánek Jiří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28095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OSVČ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723 747 548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člen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Blažek Petr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731 468 315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člen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Cihlář Jiří 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UNIMONT J.C.K. s.r.o. Hradec 8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602292569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člen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Čmedla Jiljí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Zaměstnanec obce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604805409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člen</w:t>
            </w:r>
          </w:p>
        </w:tc>
        <w:tc>
          <w:tcPr>
            <w:tcW w:w="249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1671C0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1C0">
              <w:rPr>
                <w:rFonts w:ascii="Times New Roman" w:hAnsi="Times New Roman"/>
                <w:sz w:val="24"/>
                <w:szCs w:val="24"/>
              </w:rPr>
              <w:t xml:space="preserve">  Pavelka Radek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1671C0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C0">
              <w:rPr>
                <w:rFonts w:ascii="Times New Roman" w:hAnsi="Times New Roman"/>
                <w:sz w:val="24"/>
                <w:szCs w:val="24"/>
              </w:rPr>
              <w:t>Velitel JSDH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70AC8" w:rsidRPr="001671C0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C0">
              <w:rPr>
                <w:rFonts w:ascii="Times New Roman" w:hAnsi="Times New Roman"/>
                <w:sz w:val="24"/>
                <w:szCs w:val="24"/>
              </w:rPr>
              <w:t>736254790</w:t>
            </w:r>
          </w:p>
        </w:tc>
      </w:tr>
      <w:tr w:rsidR="00E70AC8" w:rsidRPr="00081362" w:rsidTr="00B6140F">
        <w:trPr>
          <w:trHeight w:val="340"/>
        </w:trPr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6543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70AC8" w:rsidRPr="00A55B36" w:rsidRDefault="00E70AC8" w:rsidP="004E5F56">
      <w:pPr>
        <w:spacing w:before="120" w:after="0"/>
        <w:ind w:right="-285"/>
        <w:rPr>
          <w:rFonts w:ascii="Times New Roman" w:hAnsi="Times New Roman"/>
          <w:b/>
          <w:sz w:val="28"/>
          <w:szCs w:val="28"/>
        </w:rPr>
      </w:pPr>
      <w:bookmarkStart w:id="3" w:name="A4"/>
      <w:bookmarkEnd w:id="3"/>
    </w:p>
    <w:p w:rsidR="00E70AC8" w:rsidRPr="0015586B" w:rsidRDefault="00E70AC8" w:rsidP="00403672">
      <w:pPr>
        <w:rPr>
          <w:rStyle w:val="Heading1Char"/>
          <w:rFonts w:ascii="Times New Roman" w:eastAsia="Calibri" w:hAnsi="Times New Roman"/>
          <w:bCs w:val="0"/>
          <w:color w:val="auto"/>
          <w:sz w:val="22"/>
          <w:szCs w:val="22"/>
        </w:rPr>
      </w:pPr>
      <w:bookmarkStart w:id="4" w:name="_Toc406077831"/>
      <w:r w:rsidRPr="0015586B">
        <w:rPr>
          <w:rStyle w:val="Heading2Char"/>
          <w:rFonts w:ascii="Times New Roman" w:hAnsi="Times New Roman"/>
          <w:i w:val="0"/>
          <w:sz w:val="22"/>
          <w:szCs w:val="22"/>
          <w:lang w:val="cs-CZ"/>
        </w:rPr>
        <w:t xml:space="preserve">Kontakty na </w:t>
      </w:r>
      <w:r>
        <w:rPr>
          <w:rStyle w:val="Heading2Char"/>
          <w:rFonts w:ascii="Times New Roman" w:hAnsi="Times New Roman"/>
          <w:i w:val="0"/>
          <w:sz w:val="22"/>
          <w:szCs w:val="22"/>
          <w:lang w:val="cs-CZ"/>
        </w:rPr>
        <w:t xml:space="preserve">krizové řízení </w:t>
      </w:r>
      <w:r w:rsidRPr="0015586B">
        <w:rPr>
          <w:rStyle w:val="Heading2Char"/>
          <w:rFonts w:ascii="Times New Roman" w:hAnsi="Times New Roman"/>
          <w:i w:val="0"/>
          <w:sz w:val="22"/>
          <w:szCs w:val="22"/>
          <w:lang w:val="cs-CZ"/>
        </w:rPr>
        <w:t>ORP okresu Havlíčkův Brod</w:t>
      </w:r>
    </w:p>
    <w:tbl>
      <w:tblPr>
        <w:tblW w:w="9987" w:type="dxa"/>
        <w:tblInd w:w="-740" w:type="dxa"/>
        <w:tblCellMar>
          <w:left w:w="0" w:type="dxa"/>
          <w:right w:w="0" w:type="dxa"/>
        </w:tblCellMar>
        <w:tblLook w:val="0000"/>
      </w:tblPr>
      <w:tblGrid>
        <w:gridCol w:w="1560"/>
        <w:gridCol w:w="1634"/>
        <w:gridCol w:w="1263"/>
        <w:gridCol w:w="854"/>
        <w:gridCol w:w="1210"/>
        <w:gridCol w:w="1169"/>
        <w:gridCol w:w="2297"/>
      </w:tblGrid>
      <w:tr w:rsidR="00E70AC8" w:rsidRPr="00081362" w:rsidTr="00E31F28">
        <w:trPr>
          <w:trHeight w:val="4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Příjmení, jméno titul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Organizace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Funkce organizace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Funkce KŠ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Mobilní Tel.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Telefon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70AC8" w:rsidRPr="00081362" w:rsidRDefault="00E70AC8" w:rsidP="003F668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1362">
              <w:rPr>
                <w:rFonts w:ascii="Times New Roman" w:hAnsi="Times New Roman"/>
                <w:b/>
                <w:bCs/>
                <w:color w:val="000000"/>
              </w:rPr>
              <w:t>Email</w:t>
            </w:r>
          </w:p>
        </w:tc>
      </w:tr>
      <w:tr w:rsidR="00E70AC8" w:rsidRPr="00081362" w:rsidTr="00E31F28">
        <w:trPr>
          <w:trHeight w:val="289"/>
        </w:trPr>
        <w:tc>
          <w:tcPr>
            <w:tcW w:w="9987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1558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KŠ Havlíčkův Brod</w:t>
            </w:r>
          </w:p>
        </w:tc>
      </w:tr>
      <w:tr w:rsidR="00E70AC8" w:rsidRPr="00081362" w:rsidTr="00E31F28">
        <w:trPr>
          <w:trHeight w:val="7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Tecl Jan, Mgr., MBA.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Město HB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starosta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předseda KŠ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725 893 488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569 497 105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jtecl@muhb.cz</w:t>
            </w:r>
          </w:p>
        </w:tc>
      </w:tr>
      <w:tr w:rsidR="00E70AC8" w:rsidRPr="00081362" w:rsidTr="00E31F2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Adam Petr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  <w:color w:val="000000"/>
              </w:rPr>
              <w:t>Město HB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krizové řízení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tajemník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603 390 947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569 497 113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padam@muhb.cz</w:t>
            </w:r>
          </w:p>
        </w:tc>
      </w:tr>
      <w:tr w:rsidR="00E70AC8" w:rsidRPr="00081362" w:rsidTr="00E31F28">
        <w:trPr>
          <w:trHeight w:val="373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295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KŠ Světlá nad Sázavou</w:t>
            </w:r>
          </w:p>
        </w:tc>
      </w:tr>
      <w:tr w:rsidR="00E70AC8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Mgr. Jan Tourek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Světlá n/S.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  <w:color w:val="000000"/>
              </w:rPr>
              <w:t>předseda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24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777 567 022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569 496 622   569 496 611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tourek@svetlans.cz</w:t>
            </w:r>
          </w:p>
        </w:tc>
      </w:tr>
      <w:tr w:rsidR="00E70AC8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Jaroslava Zatočilová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Světlá n/S.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krizové řízení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tajemník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724 167 206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569 496 697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zatocilova@svetlans.cz</w:t>
            </w:r>
          </w:p>
        </w:tc>
      </w:tr>
      <w:tr w:rsidR="00E70AC8" w:rsidRPr="00081362" w:rsidTr="00E31F28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Ing. Zdeněk Tůma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Ledeč n/S.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člen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731 612 182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569 729 512   596 729 511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7" w:history="1">
              <w:r w:rsidRPr="00081362">
                <w:rPr>
                  <w:rStyle w:val="Hyperlink"/>
                  <w:rFonts w:ascii="Times New Roman" w:hAnsi="Times New Roman"/>
                  <w:color w:val="000000"/>
                </w:rPr>
                <w:t>zdenek.tuma@ledecns.cz</w:t>
              </w:r>
            </w:hyperlink>
          </w:p>
        </w:tc>
      </w:tr>
      <w:tr w:rsidR="00E70AC8" w:rsidRPr="00081362" w:rsidTr="00E31F28">
        <w:trPr>
          <w:trHeight w:val="454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70AC8" w:rsidRPr="00081362" w:rsidRDefault="00E70AC8" w:rsidP="00295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KŠ Chotěboř</w:t>
            </w:r>
          </w:p>
        </w:tc>
      </w:tr>
      <w:tr w:rsidR="00E70AC8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Ing. Tomáš Škaryd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starosta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předseda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602 580 951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569 641 105</w:t>
            </w:r>
          </w:p>
          <w:p w:rsidR="00E70AC8" w:rsidRPr="00081362" w:rsidRDefault="00E70AC8" w:rsidP="00F17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569 641 107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081362">
                <w:rPr>
                  <w:rStyle w:val="Hyperlink"/>
                  <w:rFonts w:ascii="Times New Roman" w:hAnsi="Times New Roman"/>
                </w:rPr>
                <w:t>skaryd@chotebor.cz</w:t>
              </w:r>
            </w:hyperlink>
          </w:p>
        </w:tc>
      </w:tr>
      <w:tr w:rsidR="00E70AC8" w:rsidRPr="00081362" w:rsidTr="00E31F2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ind w:left="-10"/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Monika Doležalová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Město 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krizové řízení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81362">
              <w:rPr>
                <w:rFonts w:ascii="Times New Roman" w:hAnsi="Times New Roman"/>
                <w:color w:val="000000"/>
              </w:rPr>
              <w:t>tajemník KŠ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602 762 126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569 641 170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0AC8" w:rsidRPr="00081362" w:rsidRDefault="00E70AC8" w:rsidP="00F174B7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081362">
                <w:rPr>
                  <w:rStyle w:val="Hyperlink"/>
                  <w:rFonts w:ascii="Times New Roman" w:hAnsi="Times New Roman"/>
                </w:rPr>
                <w:t>dolezalova@chotebor.cz</w:t>
              </w:r>
            </w:hyperlink>
          </w:p>
        </w:tc>
      </w:tr>
    </w:tbl>
    <w:p w:rsidR="00E70AC8" w:rsidRDefault="00E70AC8" w:rsidP="00403672">
      <w:pPr>
        <w:rPr>
          <w:rStyle w:val="Heading1Char"/>
          <w:rFonts w:ascii="Times New Roman" w:eastAsia="Calibri" w:hAnsi="Times New Roman"/>
          <w:color w:val="auto"/>
        </w:rPr>
      </w:pPr>
    </w:p>
    <w:p w:rsidR="00E70AC8" w:rsidRDefault="00E70AC8" w:rsidP="008A3961">
      <w:pPr>
        <w:tabs>
          <w:tab w:val="left" w:pos="284"/>
        </w:tabs>
        <w:spacing w:before="120"/>
        <w:rPr>
          <w:rStyle w:val="Heading1Char"/>
          <w:rFonts w:ascii="Times New Roman" w:eastAsia="Calibri" w:hAnsi="Times New Roman"/>
          <w:color w:val="auto"/>
        </w:rPr>
      </w:pPr>
    </w:p>
    <w:p w:rsidR="00E70AC8" w:rsidRDefault="00E70AC8" w:rsidP="008A3961">
      <w:pPr>
        <w:tabs>
          <w:tab w:val="left" w:pos="284"/>
        </w:tabs>
        <w:spacing w:before="120"/>
        <w:rPr>
          <w:rFonts w:ascii="Times New Roman" w:hAnsi="Times New Roman"/>
          <w:b/>
          <w:sz w:val="24"/>
          <w:szCs w:val="24"/>
        </w:rPr>
      </w:pPr>
    </w:p>
    <w:p w:rsidR="00E70AC8" w:rsidRPr="008A3961" w:rsidRDefault="00E70AC8" w:rsidP="008A3961">
      <w:pPr>
        <w:tabs>
          <w:tab w:val="left" w:pos="284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9" o:spid="_x0000_s1026" type="#_x0000_t109" style="position:absolute;margin-left:1.05pt;margin-top:25.2pt;width:463pt;height:220.1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" fillcolor="#f2f2f2" strokeweight="1pt"/>
        </w:pict>
      </w:r>
      <w:r w:rsidRPr="008A3961">
        <w:rPr>
          <w:rFonts w:ascii="Times New Roman" w:hAnsi="Times New Roman"/>
          <w:b/>
          <w:sz w:val="24"/>
          <w:szCs w:val="24"/>
        </w:rPr>
        <w:t xml:space="preserve">Informačních toky za krizových stavů v rámci </w:t>
      </w:r>
      <w:r>
        <w:rPr>
          <w:rFonts w:ascii="Times New Roman" w:hAnsi="Times New Roman"/>
          <w:b/>
          <w:sz w:val="24"/>
          <w:szCs w:val="24"/>
        </w:rPr>
        <w:t>K</w:t>
      </w:r>
      <w:r w:rsidRPr="008A3961">
        <w:rPr>
          <w:rFonts w:ascii="Times New Roman" w:hAnsi="Times New Roman"/>
          <w:b/>
          <w:sz w:val="24"/>
          <w:szCs w:val="24"/>
        </w:rPr>
        <w:t>raje</w:t>
      </w:r>
      <w:r>
        <w:rPr>
          <w:rFonts w:ascii="Times New Roman" w:hAnsi="Times New Roman"/>
          <w:b/>
          <w:sz w:val="24"/>
          <w:szCs w:val="24"/>
        </w:rPr>
        <w:t xml:space="preserve"> Vysočina</w:t>
      </w:r>
      <w:r w:rsidRPr="008A3961">
        <w:rPr>
          <w:rFonts w:ascii="Times New Roman" w:hAnsi="Times New Roman"/>
          <w:b/>
          <w:sz w:val="24"/>
          <w:szCs w:val="24"/>
        </w:rPr>
        <w:t>:</w:t>
      </w:r>
    </w:p>
    <w:p w:rsidR="00E70AC8" w:rsidRDefault="00E70AC8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 id="AutoShape 34" o:spid="_x0000_s1027" type="#_x0000_t109" style="position:absolute;margin-left:156.6pt;margin-top:5.9pt;width:134.35pt;height:43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" strokeweight="1pt">
            <v:textbox>
              <w:txbxContent>
                <w:p w:rsidR="00E70AC8" w:rsidRPr="000129DB" w:rsidRDefault="00E70AC8" w:rsidP="00FF46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29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KOPIS HZS</w:t>
                  </w:r>
                </w:p>
                <w:p w:rsidR="00E70AC8" w:rsidRPr="000129DB" w:rsidRDefault="00E70AC8" w:rsidP="008A396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129DB">
                    <w:rPr>
                      <w:rFonts w:ascii="Times New Roman" w:hAnsi="Times New Roman"/>
                    </w:rPr>
                    <w:t>Krajské operační středisko</w:t>
                  </w:r>
                </w:p>
                <w:p w:rsidR="00E70AC8" w:rsidRPr="00C375F9" w:rsidRDefault="00E70AC8" w:rsidP="008A39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</w:p>
    <w:p w:rsidR="00E70AC8" w:rsidRDefault="00E70AC8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8" type="#_x0000_t32" style="position:absolute;margin-left:290.95pt;margin-top:5.65pt;width:43.45pt;height:45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">
            <v:stroke dashstyle="dash" startarrow="block" endarrow="block"/>
          </v:shape>
        </w:pict>
      </w:r>
      <w:r>
        <w:rPr>
          <w:noProof/>
          <w:lang w:eastAsia="zh-TW"/>
        </w:rPr>
        <w:pict>
          <v:shape id="AutoShape 29" o:spid="_x0000_s1029" type="#_x0000_t32" style="position:absolute;margin-left:109.6pt;margin-top:5.65pt;width:47pt;height:45.6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" strokeweight="1pt">
            <v:stroke startarrow="block" endarrow="block"/>
          </v:shape>
        </w:pict>
      </w:r>
    </w:p>
    <w:p w:rsidR="00E70AC8" w:rsidRDefault="00E70AC8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 id="AutoShape 25" o:spid="_x0000_s1030" type="#_x0000_t32" style="position:absolute;margin-left:228.2pt;margin-top:7.9pt;width:.2pt;height:2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" strokeweight="1pt">
            <v:stroke startarrow="block" endarrow="block"/>
          </v:shape>
        </w:pict>
      </w:r>
    </w:p>
    <w:p w:rsidR="00E70AC8" w:rsidRPr="00186A86" w:rsidRDefault="00E70AC8" w:rsidP="008A3961">
      <w:pPr>
        <w:pStyle w:val="Heading2"/>
        <w:keepNext w:val="0"/>
        <w:numPr>
          <w:ilvl w:val="1"/>
          <w:numId w:val="0"/>
        </w:numPr>
        <w:tabs>
          <w:tab w:val="num" w:pos="576"/>
        </w:tabs>
        <w:spacing w:before="120" w:after="120"/>
        <w:rPr>
          <w:rFonts w:ascii="Times New Roman" w:hAnsi="Times New Roman"/>
          <w:i w:val="0"/>
          <w:sz w:val="26"/>
          <w:szCs w:val="26"/>
        </w:rPr>
      </w:pPr>
      <w:r>
        <w:rPr>
          <w:noProof/>
          <w:lang w:eastAsia="zh-TW"/>
        </w:rPr>
        <w:pict>
          <v:shape id="AutoShape 33" o:spid="_x0000_s1031" type="#_x0000_t109" style="position:absolute;margin-left:18.95pt;margin-top:11.95pt;width:103.45pt;height:27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" strokeweight="1pt">
            <v:textbox>
              <w:txbxContent>
                <w:p w:rsidR="00E70AC8" w:rsidRDefault="00E70AC8" w:rsidP="008A3961">
                  <w:pPr>
                    <w:rPr>
                      <w:b/>
                      <w:color w:val="000000"/>
                    </w:rPr>
                  </w:pPr>
                  <w:r w:rsidRPr="00270D48">
                    <w:rPr>
                      <w:b/>
                      <w:color w:val="000000"/>
                    </w:rPr>
                    <w:t>HEJTMAN KRAJE</w:t>
                  </w:r>
                </w:p>
                <w:p w:rsidR="00E70AC8" w:rsidRPr="00270D48" w:rsidRDefault="00E70AC8" w:rsidP="008A3961">
                  <w:pPr>
                    <w:rPr>
                      <w:b/>
                      <w:color w:val="000000"/>
                    </w:rPr>
                  </w:pPr>
                </w:p>
                <w:p w:rsidR="00E70AC8" w:rsidRPr="00C62226" w:rsidRDefault="00E70AC8" w:rsidP="008A3961">
                  <w:pPr>
                    <w:jc w:val="center"/>
                  </w:pP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2" o:spid="_x0000_s1032" type="#_x0000_t109" style="position:absolute;margin-left:324.75pt;margin-top:11.95pt;width:123.05pt;height:28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" strokecolor="red" strokeweight="1pt">
            <v:textbox>
              <w:txbxContent>
                <w:p w:rsidR="00E70AC8" w:rsidRPr="00270D48" w:rsidRDefault="00E70AC8" w:rsidP="008A3961">
                  <w:pPr>
                    <w:jc w:val="center"/>
                    <w:rPr>
                      <w:b/>
                      <w:color w:val="000000"/>
                    </w:rPr>
                  </w:pPr>
                  <w:r w:rsidRPr="00270D48">
                    <w:rPr>
                      <w:b/>
                      <w:color w:val="000000"/>
                    </w:rPr>
                    <w:t>STAROSTA OBCE</w:t>
                  </w:r>
                </w:p>
                <w:p w:rsidR="00E70AC8" w:rsidRPr="00C62226" w:rsidRDefault="00E70AC8" w:rsidP="008A3961">
                  <w:pPr>
                    <w:jc w:val="center"/>
                  </w:pP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1" o:spid="_x0000_s1033" type="#_x0000_t109" style="position:absolute;margin-left:173.4pt;margin-top:11.95pt;width:97.2pt;height:27.6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" strokecolor="red" strokeweight="1pt">
            <v:textbox>
              <w:txbxContent>
                <w:p w:rsidR="00E70AC8" w:rsidRPr="00270D48" w:rsidRDefault="00E70AC8" w:rsidP="008A3961">
                  <w:pPr>
                    <w:jc w:val="center"/>
                    <w:rPr>
                      <w:b/>
                      <w:color w:val="000000"/>
                    </w:rPr>
                  </w:pPr>
                  <w:r w:rsidRPr="00270D48">
                    <w:rPr>
                      <w:b/>
                      <w:color w:val="000000"/>
                    </w:rPr>
                    <w:t>STAROSTA ORP</w:t>
                  </w:r>
                </w:p>
                <w:p w:rsidR="00E70AC8" w:rsidRPr="00CF2599" w:rsidRDefault="00E70AC8" w:rsidP="008A3961">
                  <w:pPr>
                    <w:jc w:val="center"/>
                    <w:rPr>
                      <w:color w:val="984806"/>
                    </w:rPr>
                  </w:pP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 w:rsidRPr="00186A86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E70AC8" w:rsidRPr="00186A86" w:rsidRDefault="00E70AC8" w:rsidP="008A3961">
      <w:pPr>
        <w:pStyle w:val="Heading3"/>
        <w:numPr>
          <w:ilvl w:val="2"/>
          <w:numId w:val="0"/>
        </w:numPr>
        <w:tabs>
          <w:tab w:val="num" w:pos="73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w:pict>
          <v:shape id="AutoShape 31" o:spid="_x0000_s1034" type="#_x0000_t32" style="position:absolute;left:0;text-align:left;margin-left:270.6pt;margin-top:6.8pt;width:54.1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" strokecolor="red" strokeweight="1pt">
            <v:stroke startarrow="block" endarrow="block"/>
          </v:shape>
        </w:pict>
      </w:r>
      <w:r>
        <w:rPr>
          <w:noProof/>
          <w:lang w:eastAsia="zh-TW"/>
        </w:rPr>
        <w:pict>
          <v:shape id="AutoShape 32" o:spid="_x0000_s1035" type="#_x0000_t32" style="position:absolute;left:0;text-align:left;margin-left:122.4pt;margin-top:6.8pt;width:51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" strokeweight="1pt">
            <v:stroke startarrow="block" endarrow="block"/>
          </v:shape>
        </w:pict>
      </w:r>
    </w:p>
    <w:p w:rsidR="00E70AC8" w:rsidRPr="00A910F2" w:rsidRDefault="00E70AC8" w:rsidP="008A3961">
      <w:pPr>
        <w:tabs>
          <w:tab w:val="left" w:pos="284"/>
        </w:tabs>
        <w:rPr>
          <w:sz w:val="24"/>
          <w:szCs w:val="24"/>
        </w:rPr>
      </w:pPr>
      <w:r>
        <w:rPr>
          <w:noProof/>
          <w:lang w:eastAsia="zh-TW"/>
        </w:rPr>
        <w:pict>
          <v:shape id="AutoShape 39" o:spid="_x0000_s1036" type="#_x0000_t32" style="position:absolute;margin-left:270.6pt;margin-top:19.65pt;width:55.9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" strokecolor="red">
            <v:stroke startarrow="block" endarrow="block"/>
          </v:shape>
        </w:pict>
      </w:r>
      <w:r>
        <w:rPr>
          <w:noProof/>
          <w:lang w:eastAsia="zh-TW"/>
        </w:rPr>
        <w:pict>
          <v:shape id="AutoShape 38" o:spid="_x0000_s1037" type="#_x0000_t32" style="position:absolute;margin-left:122.4pt;margin-top:19.65pt;width:5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P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">
            <v:stroke startarrow="block" endarrow="block"/>
          </v:shape>
        </w:pict>
      </w:r>
      <w:r>
        <w:rPr>
          <w:noProof/>
          <w:lang w:eastAsia="zh-TW"/>
        </w:rPr>
        <w:pict>
          <v:shape id="AutoShape 36" o:spid="_x0000_s1038" type="#_x0000_t109" style="position:absolute;margin-left:173.4pt;margin-top:5.55pt;width:97.2pt;height:26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" strokecolor="red" strokeweight="1pt">
            <v:textbox>
              <w:txbxContent>
                <w:p w:rsidR="00E70AC8" w:rsidRPr="00C62226" w:rsidRDefault="00E70AC8" w:rsidP="008A3961">
                  <w:pPr>
                    <w:jc w:val="center"/>
                  </w:pPr>
                  <w:r>
                    <w:rPr>
                      <w:b/>
                    </w:rPr>
                    <w:t>KŠ ORP</w:t>
                  </w: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37" o:spid="_x0000_s1039" type="#_x0000_t109" style="position:absolute;margin-left:324.75pt;margin-top:5.55pt;width:123.05pt;height:26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" strokecolor="red" strokeweight="1pt">
            <v:textbox>
              <w:txbxContent>
                <w:p w:rsidR="00E70AC8" w:rsidRPr="00C62226" w:rsidRDefault="00E70AC8" w:rsidP="008A3961">
                  <w:pPr>
                    <w:spacing w:after="240"/>
                  </w:pPr>
                  <w:r>
                    <w:rPr>
                      <w:b/>
                    </w:rPr>
                    <w:t>Komise k řešení MU, KS</w:t>
                  </w: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35" o:spid="_x0000_s1040" type="#_x0000_t109" style="position:absolute;margin-left:18.95pt;margin-top:5.55pt;width:103.45pt;height:26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" strokeweight="1pt">
            <v:textbox>
              <w:txbxContent>
                <w:p w:rsidR="00E70AC8" w:rsidRPr="00C62226" w:rsidRDefault="00E70AC8" w:rsidP="008A3961">
                  <w:pPr>
                    <w:jc w:val="center"/>
                  </w:pPr>
                  <w:r>
                    <w:rPr>
                      <w:b/>
                    </w:rPr>
                    <w:t>KŠ kraje</w:t>
                  </w: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7" o:spid="_x0000_s1041" type="#_x0000_t32" style="position:absolute;margin-left:68.05pt;margin-top:31.7pt;width:0;height:22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">
            <v:stroke startarrow="block" endarrow="block"/>
          </v:shape>
        </w:pict>
      </w:r>
    </w:p>
    <w:p w:rsidR="00E70AC8" w:rsidRPr="00186A86" w:rsidRDefault="00E70AC8" w:rsidP="008A3961">
      <w:pPr>
        <w:tabs>
          <w:tab w:val="left" w:pos="284"/>
        </w:tabs>
        <w:spacing w:after="240"/>
        <w:rPr>
          <w:sz w:val="24"/>
          <w:szCs w:val="24"/>
        </w:rPr>
      </w:pPr>
      <w:r>
        <w:rPr>
          <w:noProof/>
          <w:lang w:eastAsia="zh-TW"/>
        </w:rPr>
        <w:pict>
          <v:shape id="AutoShape 28" o:spid="_x0000_s1042" type="#_x0000_t32" style="position:absolute;margin-left:381.45pt;margin-top:5.35pt;width:.05pt;height:24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">
            <v:stroke startarrow="block" endarrow="block"/>
          </v:shape>
        </w:pict>
      </w:r>
      <w:r>
        <w:rPr>
          <w:noProof/>
          <w:lang w:eastAsia="zh-TW"/>
        </w:rPr>
        <w:pict>
          <v:shape id="AutoShape 26" o:spid="_x0000_s1043" type="#_x0000_t32" style="position:absolute;margin-left:223pt;margin-top:4.85pt;width:0;height:24.1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">
            <v:stroke startarrow="block" endarrow="block"/>
          </v:shape>
        </w:pict>
      </w:r>
    </w:p>
    <w:p w:rsidR="00E70AC8" w:rsidRDefault="00E70AC8" w:rsidP="008A3961">
      <w:pPr>
        <w:pStyle w:val="Heading1"/>
        <w:rPr>
          <w:rFonts w:ascii="Times New Roman" w:hAnsi="Times New Roman"/>
        </w:rPr>
      </w:pPr>
      <w:r>
        <w:rPr>
          <w:noProof/>
          <w:lang w:eastAsia="zh-TW"/>
        </w:rPr>
        <w:pict>
          <v:shape id="AutoShape 24" o:spid="_x0000_s1044" type="#_x0000_t109" style="position:absolute;margin-left:324.75pt;margin-top:1.1pt;width:123.05pt;height:36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" strokeweight="1pt">
            <v:textbox>
              <w:txbxContent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Krizové orgány obcí sousedních</w:t>
                  </w: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3" o:spid="_x0000_s1045" type="#_x0000_t109" style="position:absolute;margin-left:173.4pt;margin-top:7pt;width:99pt;height:34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" strokeweight="1pt">
            <v:textbox>
              <w:txbxContent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Krizové orgány sousedních ORP</w:t>
                  </w:r>
                </w:p>
                <w:p w:rsidR="00E70AC8" w:rsidRPr="00C62226" w:rsidRDefault="00E70AC8" w:rsidP="008A3961">
                  <w:pPr>
                    <w:jc w:val="center"/>
                  </w:pP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20" o:spid="_x0000_s1046" type="#_x0000_t109" style="position:absolute;margin-left:18.95pt;margin-top:.1pt;width:103.45pt;height:37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" strokeweight="1pt">
            <v:textbox>
              <w:txbxContent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Krizové orgány sousedních krajů</w:t>
                  </w:r>
                </w:p>
                <w:p w:rsidR="00E70AC8" w:rsidRPr="00C62226" w:rsidRDefault="00E70AC8" w:rsidP="008A3961">
                  <w:pPr>
                    <w:jc w:val="center"/>
                  </w:pPr>
                </w:p>
                <w:p w:rsidR="00E70AC8" w:rsidRDefault="00E70AC8" w:rsidP="008A3961">
                  <w:pPr>
                    <w:jc w:val="center"/>
                    <w:rPr>
                      <w:b/>
                    </w:rPr>
                  </w:pPr>
                </w:p>
                <w:p w:rsidR="00E70AC8" w:rsidRDefault="00E70AC8" w:rsidP="008A3961">
                  <w:pPr>
                    <w:jc w:val="center"/>
                  </w:pPr>
                </w:p>
              </w:txbxContent>
            </v:textbox>
          </v:shape>
        </w:pict>
      </w:r>
    </w:p>
    <w:p w:rsidR="00E70AC8" w:rsidRDefault="00E70AC8" w:rsidP="008A3961">
      <w:pPr>
        <w:pStyle w:val="Heading1"/>
        <w:rPr>
          <w:rFonts w:ascii="Times New Roman" w:hAnsi="Times New Roman"/>
        </w:rPr>
      </w:pPr>
    </w:p>
    <w:p w:rsidR="00E70AC8" w:rsidRDefault="00E70AC8" w:rsidP="00403672">
      <w:pPr>
        <w:rPr>
          <w:rStyle w:val="Heading1Char"/>
          <w:rFonts w:ascii="Times New Roman" w:eastAsia="Calibri" w:hAnsi="Times New Roman"/>
          <w:color w:val="auto"/>
        </w:rPr>
      </w:pPr>
    </w:p>
    <w:p w:rsidR="00E70AC8" w:rsidRPr="006D23D7" w:rsidRDefault="00E70AC8" w:rsidP="00403672">
      <w:pPr>
        <w:rPr>
          <w:rFonts w:ascii="Times New Roman" w:hAnsi="Times New Roman"/>
          <w:b/>
          <w:sz w:val="24"/>
          <w:szCs w:val="24"/>
        </w:rPr>
      </w:pPr>
      <w:r>
        <w:rPr>
          <w:rStyle w:val="Heading1Char"/>
          <w:rFonts w:ascii="Times New Roman" w:eastAsia="Calibri" w:hAnsi="Times New Roman"/>
          <w:color w:val="auto"/>
        </w:rPr>
        <w:t>Možnosti zajištění v</w:t>
      </w:r>
      <w:r w:rsidRPr="00821030">
        <w:rPr>
          <w:rStyle w:val="Heading1Char"/>
          <w:rFonts w:ascii="Times New Roman" w:eastAsia="Calibri" w:hAnsi="Times New Roman"/>
          <w:color w:val="auto"/>
        </w:rPr>
        <w:t xml:space="preserve">arování a </w:t>
      </w:r>
      <w:r>
        <w:rPr>
          <w:rStyle w:val="Heading1Char"/>
          <w:rFonts w:ascii="Times New Roman" w:eastAsia="Calibri" w:hAnsi="Times New Roman"/>
          <w:color w:val="auto"/>
        </w:rPr>
        <w:t>v</w:t>
      </w:r>
      <w:r w:rsidRPr="00821030">
        <w:rPr>
          <w:rStyle w:val="Heading1Char"/>
          <w:rFonts w:ascii="Times New Roman" w:eastAsia="Calibri" w:hAnsi="Times New Roman"/>
          <w:color w:val="auto"/>
        </w:rPr>
        <w:t>yrozumění</w:t>
      </w:r>
      <w:r>
        <w:rPr>
          <w:rStyle w:val="Heading1Char"/>
          <w:rFonts w:ascii="Times New Roman" w:eastAsia="Calibri" w:hAnsi="Times New Roman"/>
          <w:color w:val="auto"/>
        </w:rPr>
        <w:t xml:space="preserve"> v obci</w:t>
      </w:r>
    </w:p>
    <w:bookmarkEnd w:id="4"/>
    <w:p w:rsidR="00E70AC8" w:rsidRPr="00356C18" w:rsidRDefault="00E70AC8" w:rsidP="00356C18">
      <w:pPr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b/>
          <w:sz w:val="24"/>
          <w:szCs w:val="24"/>
        </w:rPr>
        <w:t>Způsob varování a vyrozumění v obci</w:t>
      </w:r>
    </w:p>
    <w:p w:rsidR="00E70AC8" w:rsidRPr="00123AD7" w:rsidRDefault="00E70AC8" w:rsidP="00A2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AD7">
        <w:rPr>
          <w:rFonts w:ascii="Times New Roman" w:hAnsi="Times New Roman"/>
          <w:b/>
          <w:sz w:val="24"/>
          <w:szCs w:val="24"/>
        </w:rPr>
        <w:t>Hlavní způsob varování</w:t>
      </w:r>
    </w:p>
    <w:p w:rsidR="00E70AC8" w:rsidRPr="00123AD7" w:rsidRDefault="00E70AC8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dálkově ovládané</w:t>
      </w:r>
      <w:r w:rsidRPr="00123AD7">
        <w:rPr>
          <w:rFonts w:ascii="Times New Roman" w:hAnsi="Times New Roman"/>
          <w:b/>
          <w:sz w:val="24"/>
          <w:szCs w:val="24"/>
        </w:rPr>
        <w:t xml:space="preserve">  </w:t>
      </w:r>
      <w:r w:rsidRPr="00123AD7">
        <w:rPr>
          <w:rFonts w:ascii="Times New Roman" w:hAnsi="Times New Roman"/>
          <w:sz w:val="24"/>
          <w:szCs w:val="24"/>
        </w:rPr>
        <w:t>sirény  - spouští KOPIS HZS,</w:t>
      </w:r>
    </w:p>
    <w:p w:rsidR="00E70AC8" w:rsidRDefault="00E70AC8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bezdrátový rozhlas (BOR)</w:t>
      </w:r>
      <w:r w:rsidRPr="00123AD7">
        <w:rPr>
          <w:rFonts w:ascii="Times New Roman" w:hAnsi="Times New Roman"/>
          <w:sz w:val="24"/>
          <w:szCs w:val="24"/>
        </w:rPr>
        <w:t xml:space="preserve"> s připojením na KOPIS,</w:t>
      </w:r>
    </w:p>
    <w:p w:rsidR="00E70AC8" w:rsidRPr="00123AD7" w:rsidRDefault="00E70AC8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místní rozhlas bez připojení na KOPIS, spouštění zabezpečuje obec</w:t>
      </w:r>
    </w:p>
    <w:p w:rsidR="00E70AC8" w:rsidRPr="00123AD7" w:rsidRDefault="00E70AC8" w:rsidP="003E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místně ovládané rotační sirény - spouštění zabezpečuje starosta obce.</w:t>
      </w:r>
    </w:p>
    <w:p w:rsidR="00E70AC8" w:rsidRDefault="00E70AC8" w:rsidP="00926B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74F">
        <w:rPr>
          <w:rFonts w:ascii="Times New Roman" w:hAnsi="Times New Roman"/>
          <w:sz w:val="24"/>
          <w:szCs w:val="24"/>
        </w:rPr>
        <w:t xml:space="preserve">Zvukový varovný signál </w:t>
      </w:r>
      <w:r w:rsidRPr="0042074F">
        <w:rPr>
          <w:rFonts w:ascii="Times New Roman" w:hAnsi="Times New Roman"/>
          <w:b/>
          <w:sz w:val="24"/>
          <w:szCs w:val="24"/>
        </w:rPr>
        <w:t>„Všeobecná výstraha“</w:t>
      </w:r>
      <w:r w:rsidRPr="0042074F">
        <w:rPr>
          <w:rFonts w:ascii="Times New Roman" w:hAnsi="Times New Roman"/>
          <w:sz w:val="24"/>
          <w:szCs w:val="24"/>
        </w:rPr>
        <w:t xml:space="preserve"> - jediný varovný signál v ČR, je charakterizován kolísavým tónem sirény po dobu 140 s, který může být zaznít až 3x v cca 3minutových intervalech. </w:t>
      </w:r>
    </w:p>
    <w:p w:rsidR="00E70AC8" w:rsidRPr="003F668C" w:rsidRDefault="00E70AC8" w:rsidP="00A201A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F668C">
        <w:rPr>
          <w:rFonts w:ascii="Times New Roman" w:hAnsi="Times New Roman"/>
          <w:sz w:val="24"/>
          <w:szCs w:val="24"/>
        </w:rPr>
        <w:t xml:space="preserve">Po zaznění varovného signálu musí následovat informování obyvatelstva </w:t>
      </w:r>
      <w:r>
        <w:rPr>
          <w:rFonts w:ascii="Times New Roman" w:hAnsi="Times New Roman"/>
          <w:b/>
          <w:sz w:val="24"/>
          <w:szCs w:val="24"/>
        </w:rPr>
        <w:t>(varovná, tísňová informace) - zabezpečuje starosta obce.</w:t>
      </w:r>
    </w:p>
    <w:p w:rsidR="00E70AC8" w:rsidRPr="00356C18" w:rsidRDefault="00E70AC8" w:rsidP="00A2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b/>
          <w:sz w:val="24"/>
          <w:szCs w:val="24"/>
        </w:rPr>
        <w:t xml:space="preserve">Náhradní způsob varování </w:t>
      </w:r>
    </w:p>
    <w:p w:rsidR="00E70AC8" w:rsidRPr="00356C18" w:rsidRDefault="00E70AC8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megafony na novém vozidle JSDH,</w:t>
      </w:r>
    </w:p>
    <w:p w:rsidR="00E70AC8" w:rsidRPr="00356C18" w:rsidRDefault="00E70AC8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 xml:space="preserve">mobilní rozhlašovací zařízení (např. na vozidlech JSDH), </w:t>
      </w:r>
    </w:p>
    <w:p w:rsidR="00E70AC8" w:rsidRPr="00356C18" w:rsidRDefault="00E70AC8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přímé varování občanů</w:t>
      </w:r>
      <w:r>
        <w:rPr>
          <w:rFonts w:ascii="Times New Roman" w:hAnsi="Times New Roman"/>
          <w:sz w:val="24"/>
          <w:szCs w:val="24"/>
        </w:rPr>
        <w:t>,</w:t>
      </w:r>
      <w:r w:rsidRPr="00356C18">
        <w:rPr>
          <w:rFonts w:ascii="Times New Roman" w:hAnsi="Times New Roman"/>
          <w:sz w:val="24"/>
          <w:szCs w:val="24"/>
        </w:rPr>
        <w:t xml:space="preserve"> </w:t>
      </w:r>
    </w:p>
    <w:p w:rsidR="00E70AC8" w:rsidRPr="003F668C" w:rsidRDefault="00E70AC8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mobilní telefony/SMS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668C">
        <w:rPr>
          <w:rFonts w:ascii="Times New Roman" w:hAnsi="Times New Roman"/>
          <w:b/>
          <w:sz w:val="24"/>
          <w:szCs w:val="24"/>
        </w:rPr>
        <w:t xml:space="preserve">osvědčen hromadný způsob rozesílání SMS (např. Kubik SMS) </w:t>
      </w:r>
    </w:p>
    <w:p w:rsidR="00E70AC8" w:rsidRPr="00356C18" w:rsidRDefault="00E70AC8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kostelní zvony</w:t>
      </w:r>
      <w:r>
        <w:rPr>
          <w:rFonts w:ascii="Times New Roman" w:hAnsi="Times New Roman"/>
          <w:sz w:val="24"/>
          <w:szCs w:val="24"/>
        </w:rPr>
        <w:t>,</w:t>
      </w:r>
    </w:p>
    <w:p w:rsidR="00E70AC8" w:rsidRPr="00356C18" w:rsidRDefault="00E70AC8" w:rsidP="003E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sz w:val="24"/>
          <w:szCs w:val="24"/>
        </w:rPr>
        <w:t>všemi dostupnými prostředky urče</w:t>
      </w:r>
      <w:r>
        <w:rPr>
          <w:rFonts w:ascii="Times New Roman" w:hAnsi="Times New Roman"/>
          <w:sz w:val="24"/>
          <w:szCs w:val="24"/>
        </w:rPr>
        <w:t xml:space="preserve">nými pro varování a vyrozumění. </w:t>
      </w:r>
    </w:p>
    <w:p w:rsidR="00E70AC8" w:rsidRDefault="00E70AC8" w:rsidP="004E5F5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4E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E70AC8" w:rsidRPr="00356C18" w:rsidRDefault="00E70AC8" w:rsidP="004E5F56">
      <w:pPr>
        <w:jc w:val="both"/>
        <w:rPr>
          <w:rFonts w:ascii="Times New Roman" w:hAnsi="Times New Roman"/>
          <w:b/>
          <w:sz w:val="24"/>
          <w:szCs w:val="24"/>
        </w:rPr>
      </w:pPr>
      <w:r w:rsidRPr="00356C18">
        <w:rPr>
          <w:rFonts w:ascii="Times New Roman" w:hAnsi="Times New Roman"/>
          <w:b/>
          <w:sz w:val="24"/>
          <w:szCs w:val="24"/>
        </w:rPr>
        <w:t>Způsob varování a vyrozumění v</w:t>
      </w:r>
      <w:r>
        <w:rPr>
          <w:rFonts w:ascii="Times New Roman" w:hAnsi="Times New Roman"/>
          <w:b/>
          <w:sz w:val="24"/>
          <w:szCs w:val="24"/>
        </w:rPr>
        <w:t> </w:t>
      </w:r>
      <w:r w:rsidRPr="00356C18">
        <w:rPr>
          <w:rFonts w:ascii="Times New Roman" w:hAnsi="Times New Roman"/>
          <w:b/>
          <w:sz w:val="24"/>
          <w:szCs w:val="24"/>
        </w:rPr>
        <w:t>obci</w:t>
      </w:r>
      <w:r>
        <w:rPr>
          <w:rFonts w:ascii="Times New Roman" w:hAnsi="Times New Roman"/>
          <w:b/>
          <w:sz w:val="24"/>
          <w:szCs w:val="24"/>
        </w:rPr>
        <w:t>, místních částech, rekreačních lokalitách v katastru obce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15"/>
        <w:gridCol w:w="2411"/>
        <w:gridCol w:w="1559"/>
        <w:gridCol w:w="2268"/>
        <w:gridCol w:w="1701"/>
      </w:tblGrid>
      <w:tr w:rsidR="00E70AC8" w:rsidRPr="00081362" w:rsidTr="003F668C">
        <w:trPr>
          <w:trHeight w:val="315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081362" w:rsidRDefault="00E70AC8" w:rsidP="00762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Obec/místní část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</w:p>
          <w:p w:rsidR="00E70AC8" w:rsidRPr="00081362" w:rsidRDefault="00E70AC8" w:rsidP="00952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umístění sirény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000000" w:fill="D9D9D9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 xml:space="preserve">ovládání dálkové/ruční </w:t>
            </w:r>
          </w:p>
        </w:tc>
        <w:tc>
          <w:tcPr>
            <w:tcW w:w="226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zvolený náhradní způsob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70AC8" w:rsidRPr="00081362" w:rsidRDefault="00E70AC8" w:rsidP="00926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lang w:eastAsia="cs-CZ"/>
              </w:rPr>
              <w:t>zabezpečuje</w:t>
            </w:r>
          </w:p>
        </w:tc>
      </w:tr>
      <w:tr w:rsidR="00E70AC8" w:rsidRPr="00081362" w:rsidTr="003F668C">
        <w:trPr>
          <w:trHeight w:val="340"/>
        </w:trPr>
        <w:tc>
          <w:tcPr>
            <w:tcW w:w="171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Přímé varování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Hoskovcová, Čmedla, Malimánek</w:t>
            </w:r>
          </w:p>
        </w:tc>
      </w:tr>
      <w:tr w:rsidR="00E70AC8" w:rsidRPr="00081362" w:rsidTr="003F668C">
        <w:trPr>
          <w:trHeight w:val="34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Zvon na kapličce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Čmedla</w:t>
            </w:r>
          </w:p>
        </w:tc>
      </w:tr>
      <w:tr w:rsidR="00E70AC8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Informace pomocí hromadné SMS zprávy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Hoskovcová Hana</w:t>
            </w:r>
          </w:p>
        </w:tc>
      </w:tr>
      <w:tr w:rsidR="00E70AC8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Výstražné zařízení na vozidle sboru dobrovolných hasičů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  <w:t>Pavelka Radek</w:t>
            </w:r>
          </w:p>
        </w:tc>
      </w:tr>
      <w:tr w:rsidR="00E70AC8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4407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70AC8" w:rsidRPr="00081362" w:rsidTr="003F668C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0AC8" w:rsidRPr="00081362" w:rsidRDefault="00E70AC8" w:rsidP="004440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000000" w:fill="FFFFFF"/>
            <w:vAlign w:val="bottom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70AC8" w:rsidRPr="00081362" w:rsidRDefault="00E70AC8" w:rsidP="004E5F5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70AC8" w:rsidRDefault="00E70AC8" w:rsidP="00B3181E">
      <w:pPr>
        <w:rPr>
          <w:rFonts w:ascii="Times New Roman" w:hAnsi="Times New Roman"/>
          <w:sz w:val="24"/>
          <w:szCs w:val="24"/>
        </w:rPr>
      </w:pPr>
      <w:bookmarkStart w:id="5" w:name="_Toc406077838"/>
    </w:p>
    <w:p w:rsidR="00E70AC8" w:rsidRDefault="00E70AC8" w:rsidP="00671B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Způsoby e</w:t>
      </w:r>
      <w:r w:rsidRPr="007D2EFC">
        <w:rPr>
          <w:rFonts w:ascii="Times New Roman" w:hAnsi="Times New Roman"/>
          <w:b/>
          <w:sz w:val="28"/>
          <w:szCs w:val="28"/>
        </w:rPr>
        <w:t>vakuace</w:t>
      </w:r>
      <w:bookmarkEnd w:id="5"/>
      <w:r>
        <w:rPr>
          <w:rFonts w:ascii="Times New Roman" w:hAnsi="Times New Roman"/>
          <w:b/>
          <w:sz w:val="28"/>
          <w:szCs w:val="28"/>
        </w:rPr>
        <w:t xml:space="preserve"> (EVA) obce</w:t>
      </w:r>
    </w:p>
    <w:p w:rsidR="00E70AC8" w:rsidRDefault="00E70AC8" w:rsidP="00671BBF">
      <w:pPr>
        <w:spacing w:after="0"/>
        <w:rPr>
          <w:rFonts w:ascii="Times New Roman" w:hAnsi="Times New Roman"/>
          <w:b/>
          <w:sz w:val="28"/>
          <w:szCs w:val="28"/>
        </w:rPr>
      </w:pPr>
      <w:r w:rsidRPr="007D2EFC">
        <w:rPr>
          <w:rFonts w:ascii="Times New Roman" w:hAnsi="Times New Roman"/>
          <w:b/>
          <w:sz w:val="24"/>
          <w:szCs w:val="24"/>
        </w:rPr>
        <w:t>Evakuace obyvatelstva</w:t>
      </w:r>
      <w:r w:rsidRPr="007D2EFC">
        <w:rPr>
          <w:rFonts w:ascii="Times New Roman" w:hAnsi="Times New Roman"/>
          <w:sz w:val="24"/>
          <w:szCs w:val="24"/>
        </w:rPr>
        <w:t xml:space="preserve"> je souhrn opatření směřujícíc</w:t>
      </w:r>
      <w:r>
        <w:rPr>
          <w:rFonts w:ascii="Times New Roman" w:hAnsi="Times New Roman"/>
          <w:sz w:val="24"/>
          <w:szCs w:val="24"/>
        </w:rPr>
        <w:t xml:space="preserve">h k organizovanému přemístění z </w:t>
      </w:r>
      <w:r w:rsidRPr="007D2EFC">
        <w:rPr>
          <w:rFonts w:ascii="Times New Roman" w:hAnsi="Times New Roman"/>
          <w:sz w:val="24"/>
          <w:szCs w:val="24"/>
        </w:rPr>
        <w:t xml:space="preserve">ohroženého území. </w:t>
      </w:r>
    </w:p>
    <w:p w:rsidR="00E70AC8" w:rsidRPr="00671BBF" w:rsidRDefault="00E70AC8" w:rsidP="00671BBF">
      <w:pPr>
        <w:spacing w:after="0"/>
        <w:rPr>
          <w:rFonts w:ascii="Times New Roman" w:hAnsi="Times New Roman"/>
          <w:b/>
          <w:sz w:val="28"/>
          <w:szCs w:val="28"/>
        </w:rPr>
      </w:pPr>
      <w:r w:rsidRPr="003F668C">
        <w:rPr>
          <w:rFonts w:ascii="Times New Roman" w:hAnsi="Times New Roman"/>
          <w:b/>
          <w:sz w:val="24"/>
          <w:szCs w:val="24"/>
        </w:rPr>
        <w:t>Samovolná EVA</w:t>
      </w:r>
      <w:r>
        <w:rPr>
          <w:rFonts w:ascii="Times New Roman" w:hAnsi="Times New Roman"/>
          <w:sz w:val="24"/>
          <w:szCs w:val="24"/>
        </w:rPr>
        <w:t xml:space="preserve"> - je neřízená, občan jedná z vlastního rozhodnutí, evakuuje se vlastními silami.</w:t>
      </w:r>
    </w:p>
    <w:p w:rsidR="00E70AC8" w:rsidRPr="00331F53" w:rsidRDefault="00E70AC8" w:rsidP="00331F53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  <w:r w:rsidRPr="003F668C">
        <w:rPr>
          <w:rFonts w:ascii="Times New Roman" w:hAnsi="Times New Roman"/>
          <w:b/>
          <w:sz w:val="24"/>
          <w:szCs w:val="24"/>
        </w:rPr>
        <w:t>Řízená EVA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F668C">
        <w:rPr>
          <w:rFonts w:ascii="Times New Roman" w:hAnsi="Times New Roman"/>
          <w:b/>
          <w:sz w:val="24"/>
          <w:szCs w:val="24"/>
        </w:rPr>
        <w:t>řídí ji orgány obce v koordinaci se složkami IZS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6D4C">
        <w:rPr>
          <w:rFonts w:ascii="Times New Roman" w:hAnsi="Times New Roman"/>
          <w:sz w:val="24"/>
          <w:szCs w:val="24"/>
        </w:rPr>
        <w:t xml:space="preserve">probíhá </w:t>
      </w:r>
      <w:r>
        <w:rPr>
          <w:rFonts w:ascii="Times New Roman" w:hAnsi="Times New Roman"/>
          <w:sz w:val="24"/>
          <w:szCs w:val="24"/>
        </w:rPr>
        <w:t>formou samoevakuace (vlastními vozidly)/nebo zajištěnými prostředky hromadné dopravy.</w:t>
      </w:r>
    </w:p>
    <w:p w:rsidR="00E70AC8" w:rsidRPr="007E22B6" w:rsidRDefault="00E70AC8" w:rsidP="007D2EFC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Prostory pro řízenou EVA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953"/>
      </w:tblGrid>
      <w:tr w:rsidR="00E70AC8" w:rsidRPr="00081362" w:rsidTr="00DD1261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E926C3" w:rsidRDefault="00E70AC8" w:rsidP="00F174B7">
            <w:pPr>
              <w:pStyle w:val="NormalWeb"/>
              <w:spacing w:before="0" w:beforeAutospacing="0" w:after="0" w:afterAutospacing="0" w:line="264" w:lineRule="atLeast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E926C3">
              <w:rPr>
                <w:b/>
              </w:rPr>
              <w:t>bec</w:t>
            </w:r>
            <w:r>
              <w:rPr>
                <w:b/>
              </w:rPr>
              <w:t>/místní část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4C1EE3" w:rsidRDefault="00E70AC8" w:rsidP="004C1EE3">
            <w:pPr>
              <w:pStyle w:val="NormalWeb"/>
              <w:spacing w:before="0" w:beforeAutospacing="0" w:after="0" w:afterAutospacing="0" w:line="264" w:lineRule="atLeast"/>
              <w:jc w:val="center"/>
              <w:rPr>
                <w:b/>
              </w:rPr>
            </w:pPr>
            <w:r>
              <w:rPr>
                <w:b/>
              </w:rPr>
              <w:t xml:space="preserve">vytipované </w:t>
            </w:r>
            <w:r w:rsidRPr="004C1EE3">
              <w:rPr>
                <w:b/>
              </w:rPr>
              <w:t>místo shromažďování a přistavení autobusů</w:t>
            </w:r>
          </w:p>
        </w:tc>
      </w:tr>
      <w:tr w:rsidR="00E70AC8" w:rsidRPr="00081362" w:rsidTr="00DD1261">
        <w:trPr>
          <w:trHeight w:val="3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Default="00E70AC8" w:rsidP="00F174B7">
            <w:pPr>
              <w:pStyle w:val="NormalWeb"/>
              <w:spacing w:before="0" w:beforeAutospacing="0" w:after="0" w:afterAutospacing="0" w:line="264" w:lineRule="atLeast"/>
              <w:jc w:val="center"/>
            </w:pPr>
            <w:r>
              <w:t>Hradec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Default="00E70AC8" w:rsidP="00F174B7">
            <w:pPr>
              <w:pStyle w:val="NormalWeb"/>
              <w:spacing w:before="0" w:beforeAutospacing="0" w:after="0" w:afterAutospacing="0" w:line="264" w:lineRule="atLeast"/>
              <w:jc w:val="center"/>
            </w:pPr>
            <w:r>
              <w:t>před budovou obecního úřadu</w:t>
            </w:r>
          </w:p>
        </w:tc>
      </w:tr>
      <w:tr w:rsidR="00E70AC8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Default="00E70AC8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Default="00E70AC8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  <w:tr w:rsidR="00E70AC8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Default="00E70AC8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Default="00E70AC8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  <w:tr w:rsidR="00E70AC8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Default="00E70AC8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Default="00E70AC8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  <w:tr w:rsidR="00E70AC8" w:rsidRPr="00081362" w:rsidTr="00DD1261">
        <w:trPr>
          <w:trHeight w:val="340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Default="00E70AC8" w:rsidP="004E5F56">
            <w:pPr>
              <w:pStyle w:val="NormalWeb"/>
              <w:spacing w:before="0" w:beforeAutospacing="0" w:after="0" w:afterAutospacing="0" w:line="264" w:lineRule="atLeast"/>
            </w:pP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Default="00E70AC8" w:rsidP="004C1EE3">
            <w:pPr>
              <w:pStyle w:val="NormalWeb"/>
              <w:spacing w:before="0" w:beforeAutospacing="0" w:after="0" w:afterAutospacing="0" w:line="264" w:lineRule="atLeast"/>
            </w:pPr>
          </w:p>
        </w:tc>
      </w:tr>
    </w:tbl>
    <w:p w:rsidR="00E70AC8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Pr="007D2EFC" w:rsidRDefault="00E70AC8" w:rsidP="007D2EFC">
      <w:pPr>
        <w:spacing w:after="0" w:line="273" w:lineRule="atLeast"/>
        <w:jc w:val="both"/>
        <w:rPr>
          <w:rFonts w:ascii="Times New Roman" w:hAnsi="Times New Roman"/>
          <w:sz w:val="24"/>
          <w:szCs w:val="24"/>
        </w:rPr>
      </w:pPr>
    </w:p>
    <w:p w:rsidR="00E70AC8" w:rsidRPr="00FD6705" w:rsidRDefault="00E70AC8" w:rsidP="00FD6705">
      <w:pPr>
        <w:spacing w:after="0" w:line="273" w:lineRule="atLeast"/>
        <w:rPr>
          <w:rFonts w:ascii="Times New Roman" w:hAnsi="Times New Roman"/>
          <w:b/>
          <w:color w:val="333333"/>
          <w:sz w:val="24"/>
          <w:szCs w:val="24"/>
          <w:lang w:eastAsia="cs-CZ"/>
        </w:rPr>
      </w:pPr>
      <w:r w:rsidRPr="00E926C3">
        <w:rPr>
          <w:rFonts w:ascii="Times New Roman" w:hAnsi="Times New Roman"/>
          <w:b/>
          <w:color w:val="333333"/>
          <w:sz w:val="24"/>
          <w:szCs w:val="24"/>
          <w:lang w:eastAsia="cs-CZ"/>
        </w:rPr>
        <w:t>Dopravní zabezpečení</w:t>
      </w:r>
      <w:r>
        <w:rPr>
          <w:rFonts w:ascii="Times New Roman" w:hAnsi="Times New Roman"/>
          <w:b/>
          <w:color w:val="333333"/>
          <w:sz w:val="24"/>
          <w:szCs w:val="24"/>
          <w:lang w:eastAsia="cs-CZ"/>
        </w:rPr>
        <w:t xml:space="preserve"> </w:t>
      </w:r>
      <w:bookmarkStart w:id="6" w:name="náhradní"/>
      <w:bookmarkEnd w:id="6"/>
      <w:r>
        <w:rPr>
          <w:rFonts w:ascii="Times New Roman" w:hAnsi="Times New Roman"/>
          <w:b/>
          <w:color w:val="333333"/>
          <w:sz w:val="24"/>
          <w:szCs w:val="24"/>
          <w:lang w:eastAsia="cs-CZ"/>
        </w:rPr>
        <w:t>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2352"/>
        <w:gridCol w:w="2226"/>
        <w:gridCol w:w="2086"/>
      </w:tblGrid>
      <w:tr w:rsidR="00E70AC8" w:rsidRPr="00081362" w:rsidTr="003441F5">
        <w:tc>
          <w:tcPr>
            <w:tcW w:w="22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F174B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dopravce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F174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spojení</w:t>
            </w:r>
          </w:p>
        </w:tc>
      </w:tr>
      <w:tr w:rsidR="00E70AC8" w:rsidRPr="00081362" w:rsidTr="003441F5">
        <w:trPr>
          <w:trHeight w:val="340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Obec Hradec- dopravní automobil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Hradec 54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Pavelka Radek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736254790</w:t>
            </w:r>
          </w:p>
        </w:tc>
      </w:tr>
      <w:tr w:rsidR="00E70AC8" w:rsidRPr="00081362" w:rsidTr="003441F5">
        <w:trPr>
          <w:trHeight w:val="340"/>
        </w:trPr>
        <w:tc>
          <w:tcPr>
            <w:tcW w:w="2231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Zdeněk Rejnek- autobus</w:t>
            </w:r>
          </w:p>
        </w:tc>
        <w:tc>
          <w:tcPr>
            <w:tcW w:w="2352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Koželská 223, Ledeč n.S.</w:t>
            </w:r>
          </w:p>
        </w:tc>
        <w:tc>
          <w:tcPr>
            <w:tcW w:w="2226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Rejnek Zdeněk</w:t>
            </w: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604354504</w:t>
            </w:r>
          </w:p>
        </w:tc>
      </w:tr>
      <w:tr w:rsidR="00E70AC8" w:rsidRPr="00081362" w:rsidTr="003441F5">
        <w:trPr>
          <w:trHeight w:val="340"/>
        </w:trPr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3F66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AC8" w:rsidRDefault="00E70AC8">
      <w:pPr>
        <w:rPr>
          <w:rFonts w:ascii="Times New Roman" w:hAnsi="Times New Roman"/>
          <w:b/>
          <w:sz w:val="24"/>
          <w:szCs w:val="24"/>
        </w:rPr>
      </w:pPr>
    </w:p>
    <w:p w:rsidR="00E70AC8" w:rsidRDefault="00E70AC8" w:rsidP="00B318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70AC8" w:rsidRPr="00525AF5" w:rsidRDefault="00E70AC8" w:rsidP="00B318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5AF5">
        <w:rPr>
          <w:rFonts w:ascii="Times New Roman" w:hAnsi="Times New Roman"/>
          <w:b/>
          <w:sz w:val="24"/>
          <w:szCs w:val="24"/>
        </w:rPr>
        <w:t xml:space="preserve">Prostory a zařízení v obci a okolí vytipované pro zabezpečení </w:t>
      </w:r>
      <w:r>
        <w:rPr>
          <w:rFonts w:ascii="Times New Roman" w:hAnsi="Times New Roman"/>
          <w:b/>
          <w:sz w:val="24"/>
          <w:szCs w:val="24"/>
        </w:rPr>
        <w:t xml:space="preserve">nouzového </w:t>
      </w:r>
      <w:r w:rsidRPr="00525AF5">
        <w:rPr>
          <w:rFonts w:ascii="Times New Roman" w:hAnsi="Times New Roman"/>
          <w:b/>
          <w:sz w:val="24"/>
          <w:szCs w:val="24"/>
        </w:rPr>
        <w:t xml:space="preserve">ubytování a </w:t>
      </w:r>
      <w:r w:rsidRPr="00B2520E">
        <w:rPr>
          <w:rFonts w:ascii="Times New Roman" w:hAnsi="Times New Roman"/>
          <w:b/>
          <w:sz w:val="24"/>
          <w:szCs w:val="24"/>
        </w:rPr>
        <w:t>stravování/evakuační</w:t>
      </w:r>
      <w:r>
        <w:rPr>
          <w:rFonts w:ascii="Times New Roman" w:hAnsi="Times New Roman"/>
          <w:b/>
          <w:sz w:val="24"/>
          <w:szCs w:val="24"/>
        </w:rPr>
        <w:t xml:space="preserve"> středisko</w:t>
      </w:r>
    </w:p>
    <w:tbl>
      <w:tblPr>
        <w:tblpPr w:leftFromText="141" w:rightFromText="141" w:vertAnchor="text" w:horzAnchor="margin" w:tblpY="126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2268"/>
        <w:gridCol w:w="850"/>
        <w:gridCol w:w="993"/>
        <w:gridCol w:w="2409"/>
      </w:tblGrid>
      <w:tr w:rsidR="00E70AC8" w:rsidRPr="00081362" w:rsidTr="00F174B7">
        <w:trPr>
          <w:trHeight w:val="280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obec/místní část</w:t>
            </w:r>
          </w:p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organizace/adresa</w:t>
            </w:r>
          </w:p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kapacita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kontakt/telefon</w:t>
            </w:r>
          </w:p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E70AC8" w:rsidRPr="00081362" w:rsidTr="00F174B7">
        <w:trPr>
          <w:trHeight w:val="280"/>
        </w:trPr>
        <w:tc>
          <w:tcPr>
            <w:tcW w:w="2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vyvař.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 w:rsidRPr="00081362">
              <w:rPr>
                <w:rFonts w:ascii="Times New Roman" w:hAnsi="Times New Roman"/>
                <w:b/>
                <w:bCs/>
                <w:lang w:eastAsia="cs-CZ"/>
              </w:rPr>
              <w:t>ubytov.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E70AC8" w:rsidRPr="00081362" w:rsidTr="00F174B7">
        <w:trPr>
          <w:trHeight w:val="34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Budova obecního úřadu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Hradec 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50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724 183 114</w:t>
            </w:r>
          </w:p>
        </w:tc>
      </w:tr>
      <w:tr w:rsidR="00E70AC8" w:rsidRPr="00081362" w:rsidTr="00F174B7">
        <w:trPr>
          <w:trHeight w:val="340"/>
        </w:trPr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Hasičská zbrojnice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081362">
              <w:rPr>
                <w:rFonts w:ascii="Times New Roman" w:hAnsi="Times New Roman"/>
                <w:lang w:eastAsia="cs-CZ"/>
              </w:rPr>
              <w:t>Hradec 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AC8" w:rsidRPr="00081362" w:rsidRDefault="00E70AC8" w:rsidP="00F174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724 183 114</w:t>
            </w:r>
          </w:p>
        </w:tc>
      </w:tr>
      <w:tr w:rsidR="00E70AC8" w:rsidRPr="00081362" w:rsidTr="00F174B7">
        <w:trPr>
          <w:trHeight w:val="34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E70AC8" w:rsidRPr="00081362" w:rsidTr="00F174B7">
        <w:trPr>
          <w:trHeight w:val="34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70AC8" w:rsidRPr="00081362" w:rsidRDefault="00E70AC8" w:rsidP="00FD6705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E70AC8" w:rsidRPr="00FB7D13" w:rsidRDefault="00E70AC8" w:rsidP="00FB7D13">
      <w:pPr>
        <w:spacing w:before="120"/>
        <w:ind w:right="-285"/>
        <w:rPr>
          <w:rFonts w:ascii="Times New Roman" w:hAnsi="Times New Roman"/>
          <w:b/>
          <w:sz w:val="24"/>
          <w:szCs w:val="24"/>
        </w:rPr>
      </w:pPr>
      <w:r w:rsidRPr="00FB7D13">
        <w:rPr>
          <w:rFonts w:ascii="Times New Roman" w:hAnsi="Times New Roman"/>
          <w:b/>
          <w:sz w:val="24"/>
          <w:szCs w:val="24"/>
        </w:rPr>
        <w:t>Přehled sil a prostředků (SaP) obce využitelných k odstranění následků mimořádné události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552"/>
        <w:gridCol w:w="850"/>
        <w:gridCol w:w="2835"/>
      </w:tblGrid>
      <w:tr w:rsidR="00E70AC8" w:rsidRPr="00081362" w:rsidTr="00DD1261"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Pr="00C13D22">
              <w:rPr>
                <w:rFonts w:ascii="Times New Roman" w:hAnsi="Times New Roman"/>
                <w:b/>
                <w:szCs w:val="24"/>
              </w:rPr>
              <w:t>ázev objektu/organizace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 w:rsidRPr="00C13D22">
              <w:rPr>
                <w:rFonts w:ascii="Times New Roman" w:hAnsi="Times New Roman"/>
                <w:b/>
                <w:szCs w:val="24"/>
              </w:rPr>
              <w:t>ruh techniky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Pr="00C13D22">
              <w:rPr>
                <w:rFonts w:ascii="Times New Roman" w:hAnsi="Times New Roman"/>
                <w:b/>
                <w:szCs w:val="24"/>
              </w:rPr>
              <w:t>očet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Pr="00C13D22">
              <w:rPr>
                <w:rFonts w:ascii="Times New Roman" w:hAnsi="Times New Roman"/>
                <w:b/>
                <w:szCs w:val="24"/>
              </w:rPr>
              <w:t>ontaktní osoba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</w:p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telefon</w:t>
            </w:r>
          </w:p>
        </w:tc>
      </w:tr>
      <w:tr w:rsidR="00E70AC8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28118A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28118A">
              <w:rPr>
                <w:rFonts w:ascii="Times New Roman" w:hAnsi="Times New Roman"/>
                <w:sz w:val="22"/>
              </w:rPr>
              <w:t xml:space="preserve">Místní sdružení </w:t>
            </w:r>
            <w:r>
              <w:rPr>
                <w:rFonts w:ascii="Times New Roman" w:hAnsi="Times New Roman"/>
                <w:sz w:val="22"/>
              </w:rPr>
              <w:t>J</w:t>
            </w:r>
            <w:r w:rsidRPr="0028118A">
              <w:rPr>
                <w:rFonts w:ascii="Times New Roman" w:hAnsi="Times New Roman"/>
                <w:sz w:val="22"/>
              </w:rPr>
              <w:t>SDH</w:t>
            </w:r>
            <w:r>
              <w:rPr>
                <w:rFonts w:ascii="Times New Roman" w:hAnsi="Times New Roman"/>
                <w:sz w:val="22"/>
              </w:rPr>
              <w:t>O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Motorová pila, vysavač hmyzu, kalové čerpadlo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F174B7">
            <w:pPr>
              <w:pStyle w:val="AP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Pavelka tel. 736 254 790</w:t>
            </w:r>
          </w:p>
        </w:tc>
      </w:tr>
      <w:tr w:rsidR="00E70AC8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70AC8" w:rsidRPr="00081362" w:rsidTr="00DD1261">
        <w:trPr>
          <w:trHeight w:val="340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C13D22" w:rsidRDefault="00E70AC8" w:rsidP="004E5F56">
            <w:pPr>
              <w:pStyle w:val="AP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E70AC8" w:rsidRPr="004D6C28" w:rsidRDefault="00E70AC8" w:rsidP="00FD6705">
      <w:pPr>
        <w:pStyle w:val="Heading1"/>
        <w:jc w:val="both"/>
        <w:rPr>
          <w:rFonts w:ascii="Times New Roman" w:hAnsi="Times New Roman"/>
          <w:color w:val="auto"/>
        </w:rPr>
      </w:pPr>
      <w:bookmarkStart w:id="7" w:name="B"/>
      <w:bookmarkStart w:id="8" w:name="_Toc349079411"/>
      <w:bookmarkStart w:id="9" w:name="_Toc349111989"/>
      <w:bookmarkEnd w:id="7"/>
      <w:r w:rsidRPr="004D6C28">
        <w:rPr>
          <w:rFonts w:ascii="Times New Roman" w:hAnsi="Times New Roman"/>
          <w:color w:val="auto"/>
        </w:rPr>
        <w:t xml:space="preserve">B. HLAVNÍ ÚKOLY ORGÁNŮ OBCE NA ŘEŠENÍ VZNIKU MU/KS </w:t>
      </w:r>
    </w:p>
    <w:p w:rsidR="00E70AC8" w:rsidRPr="004D6C28" w:rsidRDefault="00E70AC8" w:rsidP="00FD6705">
      <w:pPr>
        <w:pStyle w:val="Heading3"/>
        <w:numPr>
          <w:ilvl w:val="2"/>
          <w:numId w:val="0"/>
        </w:numPr>
        <w:spacing w:before="120" w:after="0"/>
        <w:contextualSpacing/>
        <w:rPr>
          <w:rFonts w:ascii="Times New Roman" w:hAnsi="Times New Roman" w:cs="Times New Roman"/>
          <w:sz w:val="28"/>
          <w:szCs w:val="28"/>
        </w:rPr>
      </w:pPr>
      <w:r w:rsidRPr="004D6C28">
        <w:rPr>
          <w:rFonts w:ascii="Times New Roman" w:hAnsi="Times New Roman" w:cs="Times New Roman"/>
          <w:sz w:val="28"/>
          <w:szCs w:val="28"/>
        </w:rPr>
        <w:t>Pravomoci a povinnosti obce při přípravě a řešení MU a krizových situací</w:t>
      </w:r>
    </w:p>
    <w:p w:rsidR="00E70AC8" w:rsidRDefault="00E70AC8" w:rsidP="00FD6705">
      <w:pPr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0AC8" w:rsidRPr="004D6C28" w:rsidRDefault="00E70AC8" w:rsidP="00FD6705">
      <w:pPr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D6C28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Pr="004D6C28">
        <w:rPr>
          <w:rFonts w:ascii="Times New Roman" w:hAnsi="Times New Roman"/>
          <w:b/>
          <w:color w:val="FF0000"/>
          <w:sz w:val="26"/>
          <w:szCs w:val="26"/>
        </w:rPr>
        <w:t xml:space="preserve">Nejbližším partnerem pro starostu obce je příslušný starosta ORP, kterého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v případě potřeby </w:t>
      </w:r>
      <w:r w:rsidRPr="004D6C28">
        <w:rPr>
          <w:rFonts w:ascii="Times New Roman" w:hAnsi="Times New Roman"/>
          <w:b/>
          <w:color w:val="FF0000"/>
          <w:sz w:val="26"/>
          <w:szCs w:val="26"/>
        </w:rPr>
        <w:t xml:space="preserve">žádá o pomoc při řešení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MU nebo </w:t>
      </w:r>
      <w:r w:rsidRPr="004D6C28">
        <w:rPr>
          <w:rFonts w:ascii="Times New Roman" w:hAnsi="Times New Roman"/>
          <w:b/>
          <w:color w:val="FF0000"/>
          <w:sz w:val="26"/>
          <w:szCs w:val="26"/>
        </w:rPr>
        <w:t>krizových situací a jehož pokyny se řídí!</w:t>
      </w:r>
    </w:p>
    <w:p w:rsidR="00E70AC8" w:rsidRPr="004D6C28" w:rsidRDefault="00E70AC8" w:rsidP="00FD67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520"/>
      </w:tblGrid>
      <w:tr w:rsidR="00E70AC8" w:rsidRPr="00081362" w:rsidTr="00FD6705">
        <w:trPr>
          <w:trHeight w:val="32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Příprava na řešení MU/krizových situací</w:t>
            </w:r>
          </w:p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Řešení MU/krizových situací</w:t>
            </w:r>
          </w:p>
        </w:tc>
      </w:tr>
      <w:tr w:rsidR="00E70AC8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STAROSTA  OÚ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STAROSTA OÚ</w:t>
            </w:r>
          </w:p>
        </w:tc>
      </w:tr>
      <w:tr w:rsidR="00E70AC8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E4F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Plní úkoly stanovené starostou ORP, orgány krizového řízení, </w:t>
            </w:r>
            <w:r w:rsidRPr="00081362">
              <w:rPr>
                <w:rFonts w:ascii="Times New Roman" w:hAnsi="Times New Roman"/>
                <w:color w:val="000000"/>
                <w:sz w:val="23"/>
                <w:szCs w:val="23"/>
              </w:rPr>
              <w:t>plní úkoly a opatření uvedené v krizovém plánu ORP.</w:t>
            </w:r>
          </w:p>
          <w:p w:rsidR="00E70AC8" w:rsidRPr="00081362" w:rsidRDefault="00E70AC8" w:rsidP="003E4FEF">
            <w:pPr>
              <w:numPr>
                <w:ilvl w:val="0"/>
                <w:numId w:val="3"/>
              </w:numPr>
              <w:tabs>
                <w:tab w:val="clear" w:pos="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75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Zřizuje komisi obce pro řešení MU a KS/příp. KŠ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 xml:space="preserve">, členové krizového štábu mají být na členství připravováni. Pro jejich činnost je potřebné vybrat a vybavit vhodné prostory a </w:t>
            </w:r>
            <w:r w:rsidRPr="00081362">
              <w:rPr>
                <w:rFonts w:ascii="Times New Roman" w:hAnsi="Times New Roman"/>
                <w:sz w:val="24"/>
                <w:szCs w:val="24"/>
              </w:rPr>
              <w:t>zabezpečit obsluhu spojovacích prostředků OÚ (telefon, fax, e-mail), počítačová vybavenost apod.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Řídí komisi obce pro řešení MU a KS/příp. KŠ.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Zabezpečuje varování a informování osob, </w:t>
            </w:r>
            <w:r w:rsidRPr="00081362">
              <w:rPr>
                <w:rFonts w:ascii="Times New Roman" w:hAnsi="Times New Roman"/>
                <w:sz w:val="24"/>
                <w:szCs w:val="24"/>
              </w:rPr>
              <w:t>včetně samot a rekreačních oblastí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Organizuje evakuaci z ohroženého území (v koordinaci s HZS).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Organizuje činnost obce v podmínkách nouzového přežití </w:t>
            </w:r>
            <w:r w:rsidRPr="00081362">
              <w:rPr>
                <w:rFonts w:ascii="Times New Roman" w:hAnsi="Times New Roman"/>
                <w:sz w:val="24"/>
                <w:szCs w:val="24"/>
              </w:rPr>
              <w:t>(delší jak 24 hodin) organizuje zásobování (potraviny, pitná voda apod.), zdravotnickou a humanitární pomoc.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Organizuje činnost evakuačního střediska (nouzové ubytování).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Organizuje záchranné práce v obci, postupuje v koordinaci se složkami IZS, KŠ ORP, KŠ kraje.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 xml:space="preserve">Doporučuje způsob ukrytí osob. </w:t>
            </w:r>
          </w:p>
          <w:p w:rsidR="00E70AC8" w:rsidRPr="00081362" w:rsidRDefault="00E70AC8" w:rsidP="00A33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V případě vyhlášení krizovém stavu: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Zajišťuje provedení stanovených krizových opatření (nařízení je v pravomoci hejtmana) v podmínkách obce; PaPFO a FO se sídlem na území obce jsou povinny krizová opatření splnit.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Je-li k tomu nutné vydat nařízení obce, nabývá účinnosti okamžikem jeho vyvěšení na úřední desce OÚ. Zveřejní se též dalšími způsoby v místě obvyklými, např. místní rozhlas.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color w:val="000000"/>
                <w:sz w:val="23"/>
                <w:szCs w:val="23"/>
              </w:rPr>
              <w:t>Plní úkoly stanovené starostou ORP, orgány krizového řízení, plní úkoly a opatření uvedené v krizovém plánu ORP.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Zajišťuje organizaci dalších opatření nezbytných pro řešení KS. </w:t>
            </w: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Žádá prostřednictvím ORP o zajištění nezbytných dodávek výrobků, prací a služeb a o humanitární pomoc pro občany.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Nařízení pracovní povinnosti, pracovní výpomoci nebo poskytnutí věcného prostředku pro řešení KS je v pravomoci hejtmana kraje.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Starosta obce je v případě nebezpečí z prodlení oprávněn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 xml:space="preserve"> uložit PaPFO i FO povinnost poskytnout </w:t>
            </w: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>věcný prostředek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>. O tom informuje hejtmana, zabezpečí vrácení prostředku poskytovateli, vydá potvrzení o jeho využití.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3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b/>
                <w:sz w:val="23"/>
                <w:szCs w:val="23"/>
              </w:rPr>
              <w:t xml:space="preserve">! </w:t>
            </w:r>
            <w:r w:rsidRPr="00081362">
              <w:rPr>
                <w:rFonts w:ascii="Times New Roman" w:hAnsi="Times New Roman"/>
                <w:sz w:val="23"/>
                <w:szCs w:val="23"/>
              </w:rPr>
              <w:t>Pokud starosta obce neplní v době krizového stavu úkoly stanovené zákonem, může hejtman převést jejich výkon na předem stanovenou dobu na zmocněnce, kterého za tím účelem jmenuje. O této skutečnosti hejtman neprodleně informuje obec a ministra vnitra, který může rozhodnutí hejtmana zrušit.</w:t>
            </w:r>
          </w:p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AC8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OBECNÍ ÚŘAD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70AC8" w:rsidRPr="00081362" w:rsidRDefault="00E70AC8" w:rsidP="00E31F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OBECNÍ ÚŘAD</w:t>
            </w:r>
          </w:p>
        </w:tc>
      </w:tr>
      <w:tr w:rsidR="00E70AC8" w:rsidRPr="00081362" w:rsidTr="00FD6705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Organizuje přípravu obce na MU a krizové situace.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Poskytuje ORP podklady a informace pro zpracování krizového plánu ORP.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Seznamuje právnické a fyzické osoby s charakterem možného ohrožení, s připravenými krizovými opatřeními a se způsobem jejich provedení.</w:t>
            </w:r>
          </w:p>
          <w:p w:rsidR="00E70AC8" w:rsidRPr="00081362" w:rsidRDefault="00E70AC8" w:rsidP="00A33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9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Aktualizuje seznamy obyvatelstva pro případ provedení</w:t>
            </w:r>
          </w:p>
          <w:p w:rsidR="00E70AC8" w:rsidRPr="00081362" w:rsidRDefault="00E70AC8" w:rsidP="00A335E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 xml:space="preserve">  evakuace.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Vede evidenci údajů o přechodných změnách pobytu </w:t>
            </w:r>
          </w:p>
          <w:p w:rsidR="00E70AC8" w:rsidRPr="00081362" w:rsidRDefault="00E70AC8" w:rsidP="00A335E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 xml:space="preserve">  osob za krizových stavů a předává je přísl. ORP.</w:t>
            </w:r>
          </w:p>
          <w:p w:rsidR="00E70AC8" w:rsidRPr="00081362" w:rsidRDefault="00E70AC8" w:rsidP="003E4FEF">
            <w:pPr>
              <w:pStyle w:val="ListParagraph"/>
              <w:numPr>
                <w:ilvl w:val="0"/>
                <w:numId w:val="1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/>
              <w:ind w:left="175" w:hanging="142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4"/>
                <w:szCs w:val="24"/>
              </w:rPr>
              <w:t>Zabezpečuje poskytování průběžných informací a pokynů občanům.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Podílí se na zajištění veřejného pořádku (zamezit panice!).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Plní úkoly stanovené krizovým plánem ORP.</w:t>
            </w:r>
          </w:p>
          <w:p w:rsidR="00E70AC8" w:rsidRPr="00081362" w:rsidRDefault="00E70AC8" w:rsidP="003E4F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362">
              <w:rPr>
                <w:rFonts w:ascii="Times New Roman" w:hAnsi="Times New Roman"/>
                <w:sz w:val="23"/>
                <w:szCs w:val="23"/>
              </w:rPr>
              <w:t>Náklady vynaložené na provedení krizových opatření stanovených obcí uhrazuje obec z obecního rozpočtu.</w:t>
            </w:r>
          </w:p>
        </w:tc>
      </w:tr>
    </w:tbl>
    <w:p w:rsidR="00E70AC8" w:rsidRPr="0097199D" w:rsidRDefault="00E70AC8" w:rsidP="0097199D"/>
    <w:p w:rsidR="00E70AC8" w:rsidRPr="00A335E1" w:rsidRDefault="00E70AC8" w:rsidP="00155B59">
      <w:p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Doporučený p</w:t>
      </w:r>
      <w:r w:rsidRPr="00A335E1">
        <w:rPr>
          <w:rFonts w:ascii="Times New Roman" w:hAnsi="Times New Roman"/>
          <w:b/>
          <w:sz w:val="26"/>
          <w:szCs w:val="26"/>
        </w:rPr>
        <w:t xml:space="preserve">ostup při </w:t>
      </w:r>
      <w:r>
        <w:rPr>
          <w:rFonts w:ascii="Times New Roman" w:hAnsi="Times New Roman"/>
          <w:b/>
          <w:sz w:val="26"/>
          <w:szCs w:val="26"/>
        </w:rPr>
        <w:t xml:space="preserve">organizování </w:t>
      </w:r>
      <w:r w:rsidRPr="00A335E1">
        <w:rPr>
          <w:rFonts w:ascii="Times New Roman" w:hAnsi="Times New Roman"/>
          <w:b/>
          <w:sz w:val="26"/>
          <w:szCs w:val="26"/>
        </w:rPr>
        <w:t>evakuac</w:t>
      </w:r>
      <w:r>
        <w:rPr>
          <w:rFonts w:ascii="Times New Roman" w:hAnsi="Times New Roman"/>
          <w:b/>
          <w:sz w:val="26"/>
          <w:szCs w:val="26"/>
        </w:rPr>
        <w:t>e</w:t>
      </w:r>
      <w:r w:rsidRPr="00A335E1">
        <w:rPr>
          <w:rFonts w:ascii="Times New Roman" w:hAnsi="Times New Roman"/>
          <w:b/>
          <w:sz w:val="26"/>
          <w:szCs w:val="26"/>
        </w:rPr>
        <w:t>:</w:t>
      </w:r>
    </w:p>
    <w:p w:rsidR="00E70AC8" w:rsidRPr="00155B59" w:rsidRDefault="00E70AC8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vydat pokyn o rozhodnutí k evakuaci, postupn</w:t>
      </w:r>
      <w:r>
        <w:rPr>
          <w:rFonts w:ascii="Times New Roman" w:hAnsi="Times New Roman"/>
          <w:sz w:val="24"/>
          <w:szCs w:val="24"/>
        </w:rPr>
        <w:t>ě</w:t>
      </w:r>
      <w:r w:rsidRPr="00155B59">
        <w:rPr>
          <w:rFonts w:ascii="Times New Roman" w:hAnsi="Times New Roman"/>
          <w:sz w:val="24"/>
          <w:szCs w:val="24"/>
        </w:rPr>
        <w:t xml:space="preserve"> informov</w:t>
      </w:r>
      <w:r>
        <w:rPr>
          <w:rFonts w:ascii="Times New Roman" w:hAnsi="Times New Roman"/>
          <w:sz w:val="24"/>
          <w:szCs w:val="24"/>
        </w:rPr>
        <w:t>at</w:t>
      </w:r>
      <w:r w:rsidRPr="00155B59">
        <w:rPr>
          <w:rFonts w:ascii="Times New Roman" w:hAnsi="Times New Roman"/>
          <w:sz w:val="24"/>
          <w:szCs w:val="24"/>
        </w:rPr>
        <w:t xml:space="preserve"> o zahájení evakuace a způsobu provádění evakuace;</w:t>
      </w:r>
    </w:p>
    <w:p w:rsidR="00E70AC8" w:rsidRDefault="00E70AC8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55B59">
        <w:rPr>
          <w:rFonts w:ascii="Times New Roman" w:hAnsi="Times New Roman"/>
          <w:sz w:val="24"/>
          <w:szCs w:val="24"/>
        </w:rPr>
        <w:t xml:space="preserve">ředat rozhodnutí k evakuaci vedení </w:t>
      </w:r>
      <w:r>
        <w:rPr>
          <w:rFonts w:ascii="Times New Roman" w:hAnsi="Times New Roman"/>
          <w:sz w:val="24"/>
          <w:szCs w:val="24"/>
        </w:rPr>
        <w:t>firem</w:t>
      </w:r>
      <w:r w:rsidRPr="0015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organizací, </w:t>
      </w:r>
      <w:r w:rsidRPr="00155B59">
        <w:rPr>
          <w:rFonts w:ascii="Times New Roman" w:hAnsi="Times New Roman"/>
          <w:sz w:val="24"/>
          <w:szCs w:val="24"/>
        </w:rPr>
        <w:t xml:space="preserve">školských, sociálních a zdravotních zařízení </w:t>
      </w:r>
      <w:r>
        <w:rPr>
          <w:rFonts w:ascii="Times New Roman" w:hAnsi="Times New Roman"/>
          <w:sz w:val="24"/>
          <w:szCs w:val="24"/>
        </w:rPr>
        <w:t xml:space="preserve">v obci </w:t>
      </w:r>
      <w:r w:rsidRPr="00155B59">
        <w:rPr>
          <w:rFonts w:ascii="Times New Roman" w:hAnsi="Times New Roman"/>
          <w:sz w:val="24"/>
          <w:szCs w:val="24"/>
        </w:rPr>
        <w:t>apod.</w:t>
      </w:r>
      <w:r>
        <w:rPr>
          <w:rFonts w:ascii="Times New Roman" w:hAnsi="Times New Roman"/>
          <w:sz w:val="24"/>
          <w:szCs w:val="24"/>
        </w:rPr>
        <w:t>;</w:t>
      </w:r>
    </w:p>
    <w:p w:rsidR="00E70AC8" w:rsidRPr="00155B59" w:rsidRDefault="00E70AC8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zabezpečit evidenci osob k evakuaci,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59">
        <w:rPr>
          <w:rFonts w:ascii="Times New Roman" w:hAnsi="Times New Roman"/>
          <w:sz w:val="24"/>
          <w:szCs w:val="24"/>
        </w:rPr>
        <w:t>nouzovému ubytování</w:t>
      </w:r>
      <w:r>
        <w:rPr>
          <w:rFonts w:ascii="Times New Roman" w:hAnsi="Times New Roman"/>
          <w:sz w:val="24"/>
          <w:szCs w:val="24"/>
        </w:rPr>
        <w:t>;</w:t>
      </w:r>
    </w:p>
    <w:p w:rsidR="00E70AC8" w:rsidRPr="000E41E8" w:rsidRDefault="00E70AC8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>mít přehled o osobách, které budou ponechány v evakuovaném prostoru (záchranné a likvidační práce);</w:t>
      </w:r>
    </w:p>
    <w:p w:rsidR="00E70AC8" w:rsidRPr="00E31F28" w:rsidRDefault="00E70AC8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zabezpečit </w:t>
      </w:r>
      <w:r w:rsidRPr="000E41E8">
        <w:rPr>
          <w:rFonts w:ascii="Times New Roman" w:hAnsi="Times New Roman"/>
          <w:sz w:val="24"/>
          <w:szCs w:val="24"/>
        </w:rPr>
        <w:t>evakuaci osob vyžadujících zvláštní péči (imobilní osoby, osamělí senioři, matky s dětmi apod.);</w:t>
      </w:r>
    </w:p>
    <w:p w:rsidR="00E70AC8" w:rsidRPr="000E41E8" w:rsidRDefault="00E70AC8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>mít přehled lokalit s ponechanými hospodářskými zvířaty;</w:t>
      </w:r>
    </w:p>
    <w:p w:rsidR="00E70AC8" w:rsidRPr="000E41E8" w:rsidRDefault="00E70AC8" w:rsidP="003E4FE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 xml:space="preserve">mít přehled o osobách, které k evakuaci využijí vlastní dopravní prostředek, </w:t>
      </w:r>
    </w:p>
    <w:p w:rsidR="00E70AC8" w:rsidRPr="00155B59" w:rsidRDefault="00E70AC8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organizovat dopravní zabezpečení evakuace</w:t>
      </w:r>
      <w:r>
        <w:rPr>
          <w:rFonts w:ascii="Times New Roman" w:hAnsi="Times New Roman"/>
          <w:sz w:val="24"/>
          <w:szCs w:val="24"/>
        </w:rPr>
        <w:t xml:space="preserve"> (hromadná doprava);</w:t>
      </w:r>
    </w:p>
    <w:p w:rsidR="00E70AC8" w:rsidRPr="00155B59" w:rsidRDefault="00E70AC8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s příslušným časovým předstihem vydat občanům pokyn k zahájení evakuace, stanovit místo (shromaždiště)</w:t>
      </w:r>
      <w:r>
        <w:rPr>
          <w:rFonts w:ascii="Times New Roman" w:hAnsi="Times New Roman"/>
          <w:sz w:val="24"/>
          <w:szCs w:val="24"/>
        </w:rPr>
        <w:t xml:space="preserve"> a čas nástupu (autobusy apod.);</w:t>
      </w:r>
    </w:p>
    <w:p w:rsidR="00E70AC8" w:rsidRPr="00155B59" w:rsidRDefault="00E70AC8" w:rsidP="003E4FEF">
      <w:pPr>
        <w:numPr>
          <w:ilvl w:val="0"/>
          <w:numId w:val="4"/>
        </w:numPr>
        <w:tabs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B59">
        <w:rPr>
          <w:rFonts w:ascii="Times New Roman" w:hAnsi="Times New Roman"/>
          <w:sz w:val="24"/>
          <w:szCs w:val="24"/>
        </w:rPr>
        <w:t>dohlížet na průběh evakuace, zabezpečit sběr a vyhodnocování informací o postupu evakuace</w:t>
      </w:r>
      <w:r>
        <w:rPr>
          <w:rFonts w:ascii="Times New Roman" w:hAnsi="Times New Roman"/>
          <w:sz w:val="24"/>
          <w:szCs w:val="24"/>
        </w:rPr>
        <w:t>;</w:t>
      </w:r>
    </w:p>
    <w:p w:rsidR="00E70AC8" w:rsidRDefault="00E70AC8" w:rsidP="003E4FE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1E8">
        <w:rPr>
          <w:rFonts w:ascii="Times New Roman" w:hAnsi="Times New Roman"/>
          <w:sz w:val="24"/>
          <w:szCs w:val="24"/>
        </w:rPr>
        <w:t>organizovat k</w:t>
      </w:r>
      <w:r>
        <w:rPr>
          <w:rFonts w:ascii="Times New Roman" w:hAnsi="Times New Roman"/>
          <w:sz w:val="24"/>
          <w:szCs w:val="24"/>
        </w:rPr>
        <w:t>ontrolu vyevakuovaného prostoru;</w:t>
      </w:r>
    </w:p>
    <w:p w:rsidR="00E70AC8" w:rsidRPr="00B2520E" w:rsidRDefault="00E70AC8" w:rsidP="003E4FEF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20E">
        <w:rPr>
          <w:rFonts w:ascii="Times New Roman" w:hAnsi="Times New Roman"/>
          <w:sz w:val="24"/>
          <w:szCs w:val="24"/>
        </w:rPr>
        <w:t xml:space="preserve">zabezpečit činnost evakuačního střediska </w:t>
      </w:r>
    </w:p>
    <w:p w:rsidR="00E70AC8" w:rsidRPr="00B33DE0" w:rsidRDefault="00E70AC8" w:rsidP="003E4FEF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20E">
        <w:rPr>
          <w:rFonts w:ascii="Times New Roman" w:hAnsi="Times New Roman"/>
          <w:sz w:val="24"/>
          <w:szCs w:val="24"/>
        </w:rPr>
        <w:t>v místech nouzového ubytování zabezpečit:</w:t>
      </w:r>
    </w:p>
    <w:p w:rsidR="00E70AC8" w:rsidRPr="00A55B36" w:rsidRDefault="00E70AC8" w:rsidP="00B33DE0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55B36">
        <w:rPr>
          <w:rFonts w:ascii="Times New Roman" w:hAnsi="Times New Roman"/>
          <w:sz w:val="24"/>
          <w:szCs w:val="24"/>
        </w:rPr>
        <w:t xml:space="preserve">    - evidenci obyvatel a organiza</w:t>
      </w:r>
      <w:r>
        <w:rPr>
          <w:rFonts w:ascii="Times New Roman" w:hAnsi="Times New Roman"/>
          <w:sz w:val="24"/>
          <w:szCs w:val="24"/>
        </w:rPr>
        <w:t>ci vyhledávání chybějících osob;</w:t>
      </w:r>
    </w:p>
    <w:p w:rsidR="00E70AC8" w:rsidRDefault="00E70AC8" w:rsidP="00B33DE0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55B36">
        <w:rPr>
          <w:rFonts w:ascii="Times New Roman" w:hAnsi="Times New Roman"/>
          <w:sz w:val="24"/>
          <w:szCs w:val="24"/>
        </w:rPr>
        <w:t xml:space="preserve">    - ubytování, stravování, </w:t>
      </w:r>
      <w:r>
        <w:rPr>
          <w:rFonts w:ascii="Times New Roman" w:hAnsi="Times New Roman"/>
          <w:sz w:val="24"/>
          <w:szCs w:val="24"/>
        </w:rPr>
        <w:t>hygienu</w:t>
      </w:r>
      <w:r w:rsidRPr="00A55B36">
        <w:rPr>
          <w:rFonts w:ascii="Times New Roman" w:hAnsi="Times New Roman"/>
          <w:sz w:val="24"/>
          <w:szCs w:val="24"/>
        </w:rPr>
        <w:t>, zdra</w:t>
      </w:r>
      <w:r>
        <w:rPr>
          <w:rFonts w:ascii="Times New Roman" w:hAnsi="Times New Roman"/>
          <w:sz w:val="24"/>
          <w:szCs w:val="24"/>
        </w:rPr>
        <w:t>votnické a sociální zabezpečení;</w:t>
      </w:r>
    </w:p>
    <w:p w:rsidR="00E70AC8" w:rsidRPr="00B33DE0" w:rsidRDefault="00E70AC8" w:rsidP="00B33DE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slučování rodin</w:t>
      </w:r>
    </w:p>
    <w:p w:rsidR="00E70AC8" w:rsidRPr="00A335E1" w:rsidRDefault="00E70AC8" w:rsidP="00A335E1">
      <w:p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5B36">
        <w:rPr>
          <w:rFonts w:ascii="Times New Roman" w:hAnsi="Times New Roman"/>
          <w:sz w:val="24"/>
          <w:szCs w:val="24"/>
        </w:rPr>
        <w:t xml:space="preserve">   </w:t>
      </w:r>
    </w:p>
    <w:p w:rsidR="00E70AC8" w:rsidRPr="00A335E1" w:rsidRDefault="00E70AC8" w:rsidP="00FF41A9">
      <w:pPr>
        <w:jc w:val="both"/>
        <w:rPr>
          <w:rFonts w:ascii="Times New Roman" w:hAnsi="Times New Roman"/>
          <w:b/>
          <w:sz w:val="26"/>
          <w:szCs w:val="26"/>
        </w:rPr>
      </w:pPr>
      <w:r w:rsidRPr="00A335E1">
        <w:rPr>
          <w:rFonts w:ascii="Times New Roman" w:hAnsi="Times New Roman"/>
          <w:b/>
          <w:sz w:val="26"/>
          <w:szCs w:val="26"/>
        </w:rPr>
        <w:t>Doporučený obsah evakuačního zavazadla:</w:t>
      </w:r>
    </w:p>
    <w:p w:rsidR="00E70AC8" w:rsidRPr="005D50EE" w:rsidRDefault="00E70AC8" w:rsidP="003E4FEF">
      <w:pPr>
        <w:pStyle w:val="BodyTextInden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osobní doklady</w:t>
      </w:r>
      <w:r w:rsidRPr="005D5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0EE">
        <w:rPr>
          <w:rFonts w:ascii="Times New Roman" w:hAnsi="Times New Roman"/>
          <w:bCs/>
          <w:sz w:val="24"/>
          <w:szCs w:val="24"/>
        </w:rPr>
        <w:t>(občanský průkaz, cestovní pas, rodný list, průkaz pojištěnce, doklady k provozování motorového vozidla apod., včetně dokladů rodinných příslušníků);</w:t>
      </w:r>
    </w:p>
    <w:p w:rsidR="00E70AC8" w:rsidRPr="005D50EE" w:rsidRDefault="00E70AC8" w:rsidP="003E4FEF">
      <w:pPr>
        <w:pStyle w:val="BodyTextInden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léky a zdravotní pomůck</w:t>
      </w:r>
      <w:r w:rsidRPr="005D50EE">
        <w:rPr>
          <w:rFonts w:ascii="Times New Roman" w:hAnsi="Times New Roman"/>
          <w:sz w:val="24"/>
          <w:szCs w:val="24"/>
        </w:rPr>
        <w:t>y</w:t>
      </w:r>
      <w:r w:rsidRPr="005D5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0EE">
        <w:rPr>
          <w:rFonts w:ascii="Times New Roman" w:hAnsi="Times New Roman"/>
          <w:bCs/>
          <w:sz w:val="24"/>
          <w:szCs w:val="24"/>
        </w:rPr>
        <w:t>(osobní léky, obvazy a další vybavení běžné lékárničky), brýle ke čtení;</w:t>
      </w:r>
    </w:p>
    <w:p w:rsidR="00E70AC8" w:rsidRPr="005D50EE" w:rsidRDefault="00E70AC8" w:rsidP="003E4FEF">
      <w:pPr>
        <w:pStyle w:val="BodyTextInden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cennosti</w:t>
      </w:r>
      <w:r w:rsidRPr="005D50EE">
        <w:rPr>
          <w:rFonts w:ascii="Times New Roman" w:hAnsi="Times New Roman"/>
          <w:sz w:val="24"/>
          <w:szCs w:val="24"/>
        </w:rPr>
        <w:t xml:space="preserve"> </w:t>
      </w:r>
      <w:r w:rsidRPr="005D50EE">
        <w:rPr>
          <w:rFonts w:ascii="Times New Roman" w:hAnsi="Times New Roman"/>
          <w:b/>
          <w:bCs/>
          <w:sz w:val="24"/>
          <w:szCs w:val="24"/>
        </w:rPr>
        <w:t>(</w:t>
      </w:r>
      <w:r w:rsidRPr="005D50EE">
        <w:rPr>
          <w:rFonts w:ascii="Times New Roman" w:hAnsi="Times New Roman"/>
          <w:bCs/>
          <w:sz w:val="24"/>
          <w:szCs w:val="24"/>
        </w:rPr>
        <w:t>peníze, vkladní knížky, cenné papíry, pojišťovací smlouvy, platební a sporožirové karty apod.);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sezónní oblečení</w:t>
      </w:r>
      <w:r w:rsidRPr="005D50EE">
        <w:rPr>
          <w:rFonts w:ascii="Times New Roman" w:hAnsi="Times New Roman"/>
          <w:bCs/>
          <w:sz w:val="24"/>
          <w:szCs w:val="24"/>
        </w:rPr>
        <w:t xml:space="preserve"> (náhradní oděv, prádlo, obuv, pláštěnka);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Cs/>
          <w:sz w:val="24"/>
          <w:szCs w:val="24"/>
        </w:rPr>
        <w:t xml:space="preserve">přiměřená </w:t>
      </w:r>
      <w:r w:rsidRPr="005D50EE">
        <w:rPr>
          <w:rFonts w:ascii="Times New Roman" w:hAnsi="Times New Roman"/>
          <w:b/>
          <w:sz w:val="24"/>
          <w:szCs w:val="24"/>
        </w:rPr>
        <w:t>zásoba prostředků osobní hygieny</w:t>
      </w:r>
      <w:r w:rsidRPr="005D50EE">
        <w:rPr>
          <w:rFonts w:ascii="Times New Roman" w:hAnsi="Times New Roman"/>
          <w:bCs/>
          <w:sz w:val="24"/>
          <w:szCs w:val="24"/>
        </w:rPr>
        <w:t xml:space="preserve"> a hygienických potřeb;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 xml:space="preserve">spací pytel </w:t>
      </w:r>
      <w:r w:rsidRPr="005D50EE">
        <w:rPr>
          <w:rFonts w:ascii="Times New Roman" w:hAnsi="Times New Roman"/>
          <w:bCs/>
          <w:sz w:val="24"/>
          <w:szCs w:val="24"/>
        </w:rPr>
        <w:t>(přikrývky), karimatka nebo nafukovací lehátko;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jídelní nádobí</w:t>
      </w:r>
      <w:r w:rsidRPr="005D50EE">
        <w:rPr>
          <w:rFonts w:ascii="Times New Roman" w:hAnsi="Times New Roman"/>
          <w:bCs/>
          <w:sz w:val="24"/>
          <w:szCs w:val="24"/>
        </w:rPr>
        <w:t>, potřeby na šití, kapesní nůž, otvírač na konzervy;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základní (trvanlivé) potraviny</w:t>
      </w:r>
      <w:r w:rsidRPr="005D50EE">
        <w:rPr>
          <w:rFonts w:ascii="Times New Roman" w:hAnsi="Times New Roman"/>
          <w:bCs/>
          <w:sz w:val="24"/>
          <w:szCs w:val="24"/>
        </w:rPr>
        <w:t xml:space="preserve"> na 2 - 3 dny, včetně nápojů;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kapesní svítilna</w:t>
      </w:r>
      <w:r w:rsidRPr="005D50EE">
        <w:rPr>
          <w:rFonts w:ascii="Times New Roman" w:hAnsi="Times New Roman"/>
          <w:bCs/>
          <w:sz w:val="24"/>
          <w:szCs w:val="24"/>
        </w:rPr>
        <w:t xml:space="preserve"> + náhradní baterie, svíčky, zapalovač, zápalky;</w:t>
      </w:r>
    </w:p>
    <w:p w:rsidR="00E70AC8" w:rsidRPr="005D50EE" w:rsidRDefault="00E70AC8" w:rsidP="003E4FEF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/>
          <w:sz w:val="24"/>
          <w:szCs w:val="24"/>
        </w:rPr>
        <w:t>dále se doporučuje:</w:t>
      </w:r>
      <w:r w:rsidRPr="005D50EE">
        <w:rPr>
          <w:rFonts w:ascii="Times New Roman" w:hAnsi="Times New Roman"/>
          <w:bCs/>
          <w:sz w:val="24"/>
          <w:szCs w:val="24"/>
        </w:rPr>
        <w:t xml:space="preserve">  </w:t>
      </w:r>
    </w:p>
    <w:p w:rsidR="00E70AC8" w:rsidRPr="005D50EE" w:rsidRDefault="00E70AC8" w:rsidP="003E4FEF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Cs/>
          <w:sz w:val="24"/>
          <w:szCs w:val="24"/>
        </w:rPr>
        <w:t>přenosný rozhlasový přijímač + náhradní baterie;</w:t>
      </w:r>
    </w:p>
    <w:p w:rsidR="00E70AC8" w:rsidRPr="005D50EE" w:rsidRDefault="00E70AC8" w:rsidP="003E4FE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mobilní telefon + nabíječka, popř. náhradní baterie;</w:t>
      </w:r>
    </w:p>
    <w:p w:rsidR="00E70AC8" w:rsidRPr="005D50EE" w:rsidRDefault="00E70AC8" w:rsidP="003E4FEF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5D50EE">
        <w:rPr>
          <w:rFonts w:ascii="Times New Roman" w:hAnsi="Times New Roman"/>
          <w:bCs/>
          <w:sz w:val="24"/>
          <w:szCs w:val="24"/>
        </w:rPr>
        <w:t>psací potřeby a dopisní obálky se známkami, píšťalka, předměty pro vyplnění dlouhé chvíle (např. stolní společenská hra, knížka).</w:t>
      </w:r>
    </w:p>
    <w:p w:rsidR="00E70AC8" w:rsidRPr="00A335E1" w:rsidRDefault="00E70AC8" w:rsidP="00FF41A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A335E1">
        <w:rPr>
          <w:rFonts w:ascii="Times New Roman" w:hAnsi="Times New Roman"/>
          <w:b/>
          <w:bCs/>
          <w:sz w:val="26"/>
          <w:szCs w:val="26"/>
        </w:rPr>
        <w:t xml:space="preserve">Doporučená opatření občanům pro opuštění domácnosti (bytu, domu): 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uzavřít přívod vody a plynu;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vypnout elektrické spotřebiče s výjimkou ledniček, mrazniček a obdobných spotřebičů;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uhasit otevřený oheň v topidlech;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malá domácí zvířata je možno odnést (zejména v přepravních schránách), ostatní zvířata zabezpečit a předzásobit vodou a potravou;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malým dětem vložit do kapsy oděvu cedulku se jménem a adresou;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připravit si evakuační zavazadlo;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uzavřít okna a zabezpečit další možné přístupy, uzamknout byt (dům);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informovat sousedy;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dostavit se na určené evakuační středisko;</w:t>
      </w:r>
    </w:p>
    <w:p w:rsidR="00E70AC8" w:rsidRPr="005D50EE" w:rsidRDefault="00E70AC8" w:rsidP="003E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0EE">
        <w:rPr>
          <w:rFonts w:ascii="Times New Roman" w:hAnsi="Times New Roman"/>
          <w:sz w:val="24"/>
          <w:szCs w:val="24"/>
        </w:rPr>
        <w:t>v případě využití vlastního vozidla informovat krizový štáb.</w:t>
      </w:r>
    </w:p>
    <w:p w:rsidR="00E70AC8" w:rsidRDefault="00E70AC8" w:rsidP="005A2093">
      <w:pPr>
        <w:jc w:val="both"/>
        <w:rPr>
          <w:rFonts w:ascii="Times New Roman" w:hAnsi="Times New Roman"/>
          <w:sz w:val="24"/>
          <w:szCs w:val="24"/>
        </w:rPr>
      </w:pPr>
    </w:p>
    <w:p w:rsidR="00E70AC8" w:rsidRPr="00A55B36" w:rsidRDefault="00E70AC8" w:rsidP="00447D6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55B36">
        <w:rPr>
          <w:rFonts w:ascii="Times New Roman" w:hAnsi="Times New Roman"/>
          <w:b/>
          <w:sz w:val="24"/>
          <w:szCs w:val="24"/>
        </w:rPr>
        <w:t>Únik nebezpečné látky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Co nejdříve se ukryjte v uzavřené místnosti v nejbližší budově</w:t>
      </w:r>
      <w:r>
        <w:rPr>
          <w:rFonts w:ascii="Times New Roman" w:hAnsi="Times New Roman"/>
          <w:sz w:val="24"/>
          <w:szCs w:val="24"/>
        </w:rPr>
        <w:t xml:space="preserve"> v nejvyšším patře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Uzavřete a utěsněte okna, dveře a další otvory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Vypněte ventilaci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Sledujte zprávy v rozhlase a televizi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prostředky improvizované ochrany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evakuační zavazadlo</w:t>
      </w:r>
    </w:p>
    <w:p w:rsidR="00E70AC8" w:rsidRPr="00930410" w:rsidRDefault="00E70AC8" w:rsidP="00447D62">
      <w:pPr>
        <w:pStyle w:val="ListParagraph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Budovu opouštějte jen na pokyn</w:t>
      </w:r>
    </w:p>
    <w:p w:rsidR="00E70AC8" w:rsidRDefault="00E70AC8" w:rsidP="00447D62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70AC8" w:rsidRPr="00A55B36" w:rsidRDefault="00E70AC8" w:rsidP="00447D6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55B36">
        <w:rPr>
          <w:rFonts w:ascii="Times New Roman" w:hAnsi="Times New Roman"/>
          <w:b/>
          <w:sz w:val="24"/>
          <w:szCs w:val="24"/>
        </w:rPr>
        <w:t>Ochrana před povodněmi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Vytipujte bezpečné místo, které nebude zaplavené vodou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pytle s pískem na utěsnění nízko položených dveří a oken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potraviny a pitnou vodu na 2-3 dny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Vlastníte-li osobní automobil, připravte jej k použití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se na evakuaci zvířat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Upevněte věci, které by mohla odnést voda</w:t>
      </w:r>
    </w:p>
    <w:p w:rsidR="00E70AC8" w:rsidRPr="00930410" w:rsidRDefault="00E70AC8" w:rsidP="00447D62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410">
        <w:rPr>
          <w:rFonts w:ascii="Times New Roman" w:hAnsi="Times New Roman"/>
          <w:sz w:val="24"/>
          <w:szCs w:val="24"/>
        </w:rPr>
        <w:t>Připravte si evakuační zavazadlo</w:t>
      </w:r>
    </w:p>
    <w:p w:rsidR="00E70AC8" w:rsidRDefault="00E70AC8" w:rsidP="00F174B7">
      <w:pPr>
        <w:jc w:val="both"/>
        <w:rPr>
          <w:rFonts w:ascii="Times New Roman" w:hAnsi="Times New Roman"/>
          <w:sz w:val="24"/>
          <w:szCs w:val="24"/>
        </w:rPr>
      </w:pPr>
    </w:p>
    <w:p w:rsidR="00E70AC8" w:rsidRPr="004D6C28" w:rsidRDefault="00E70AC8" w:rsidP="00DD6112">
      <w:pPr>
        <w:pStyle w:val="Heading2"/>
        <w:ind w:right="-144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C. KRIZOVÉ ŘÍZENÍ</w:t>
      </w:r>
      <w:r w:rsidRPr="00BA123E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</w:rPr>
        <w:t>(KŘ) v Kraji Vysočina</w:t>
      </w:r>
    </w:p>
    <w:p w:rsidR="00E70AC8" w:rsidRPr="00644EDB" w:rsidRDefault="00E70AC8" w:rsidP="00DD6112">
      <w:pPr>
        <w:pStyle w:val="Default"/>
        <w:jc w:val="both"/>
        <w:rPr>
          <w:rFonts w:ascii="Times New Roman" w:eastAsia="TimesNewRomanPSMT" w:hAnsi="Times New Roman" w:cs="Times New Roman"/>
        </w:rPr>
      </w:pPr>
      <w:r w:rsidRPr="00644EDB">
        <w:rPr>
          <w:rFonts w:ascii="Times New Roman" w:eastAsia="TimesNewRomanPSMT" w:hAnsi="Times New Roman" w:cs="Times New Roman"/>
        </w:rPr>
        <w:t xml:space="preserve">Po vyhlášení krizového stavu vstupují do řešení dané krizové situace </w:t>
      </w:r>
      <w:r w:rsidRPr="00644EDB">
        <w:rPr>
          <w:rFonts w:ascii="Times New Roman" w:eastAsia="TimesNewRomanPSMT" w:hAnsi="Times New Roman" w:cs="Times New Roman"/>
          <w:b/>
        </w:rPr>
        <w:t>orgány krizového řízení.</w:t>
      </w:r>
      <w:r w:rsidRPr="00644EDB">
        <w:rPr>
          <w:rFonts w:ascii="Times New Roman" w:eastAsia="TimesNewRomanPSMT" w:hAnsi="Times New Roman" w:cs="Times New Roman"/>
        </w:rPr>
        <w:t xml:space="preserve"> </w:t>
      </w:r>
    </w:p>
    <w:p w:rsidR="00E70AC8" w:rsidRDefault="00E70AC8" w:rsidP="00CB1636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 xml:space="preserve">a) Orgány KŘ kraje </w:t>
      </w:r>
    </w:p>
    <w:p w:rsidR="00E70AC8" w:rsidRPr="00644EDB" w:rsidRDefault="00E70AC8" w:rsidP="00447D6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Orgány krizového řízení KV:</w:t>
      </w:r>
    </w:p>
    <w:p w:rsidR="00E70AC8" w:rsidRPr="00644EDB" w:rsidRDefault="00E70AC8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Hejtman Kraje Vysočina</w:t>
      </w:r>
    </w:p>
    <w:p w:rsidR="00E70AC8" w:rsidRPr="00644EDB" w:rsidRDefault="00E70AC8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Krajský úřad KV</w:t>
      </w:r>
    </w:p>
    <w:p w:rsidR="00E70AC8" w:rsidRPr="00644EDB" w:rsidRDefault="00E70AC8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HZS kraje</w:t>
      </w:r>
    </w:p>
    <w:p w:rsidR="00E70AC8" w:rsidRDefault="00E70AC8" w:rsidP="00447D62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Policie ČR</w:t>
      </w:r>
    </w:p>
    <w:p w:rsidR="00E70AC8" w:rsidRPr="00644EDB" w:rsidRDefault="00E70AC8" w:rsidP="00447D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70AC8" w:rsidRPr="00644EDB" w:rsidRDefault="00E70AC8" w:rsidP="00CB1636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>b) Orgány KŘ obce s rozšířenou působností (ORP)</w:t>
      </w:r>
    </w:p>
    <w:p w:rsidR="00E70AC8" w:rsidRPr="00644EDB" w:rsidRDefault="00E70AC8" w:rsidP="00447D6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Orgány krizového řízení okresu Havlíčkův Brod jsou:</w:t>
      </w:r>
    </w:p>
    <w:p w:rsidR="00E70AC8" w:rsidRPr="00644EDB" w:rsidRDefault="00E70AC8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Starosta ORP, kterým je starosta města Havlíčkův Brod, Chotěboř, Světlá n/S.</w:t>
      </w:r>
    </w:p>
    <w:p w:rsidR="00E70AC8" w:rsidRPr="00644EDB" w:rsidRDefault="00E70AC8" w:rsidP="00447D62">
      <w:pPr>
        <w:numPr>
          <w:ilvl w:val="0"/>
          <w:numId w:val="13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Obecní úřad ORP, kterým je Městský úřad města Havlíčkův Brod, Chotěboř, Světlá n/S.</w:t>
      </w:r>
    </w:p>
    <w:p w:rsidR="00E70AC8" w:rsidRDefault="00E70AC8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70AC8" w:rsidRDefault="00E70AC8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70AC8" w:rsidRDefault="00E70AC8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70AC8" w:rsidRPr="00644EDB" w:rsidRDefault="00E70AC8" w:rsidP="00CB1636">
      <w:pPr>
        <w:spacing w:before="240"/>
        <w:ind w:left="284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c)</w:t>
      </w:r>
      <w:r w:rsidRPr="00644EDB">
        <w:rPr>
          <w:rFonts w:ascii="Times New Roman" w:hAnsi="Times New Roman"/>
          <w:b/>
          <w:sz w:val="24"/>
          <w:szCs w:val="24"/>
        </w:rPr>
        <w:t xml:space="preserve"> 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>Orgány krizového řízení obcí jsou:</w:t>
      </w:r>
    </w:p>
    <w:p w:rsidR="00E70AC8" w:rsidRPr="00644EDB" w:rsidRDefault="00E70AC8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Starosta obce</w:t>
      </w:r>
    </w:p>
    <w:p w:rsidR="00E70AC8" w:rsidRDefault="00E70AC8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Obecní úřad</w:t>
      </w:r>
    </w:p>
    <w:p w:rsidR="00E70AC8" w:rsidRPr="004D6C28" w:rsidRDefault="00E70AC8" w:rsidP="00447D6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0AC8" w:rsidRPr="00644EDB" w:rsidRDefault="00E70AC8" w:rsidP="00447D62">
      <w:pPr>
        <w:pStyle w:val="Heading3"/>
        <w:ind w:left="284"/>
        <w:rPr>
          <w:rFonts w:ascii="Times New Roman" w:hAnsi="Times New Roman" w:cs="Times New Roman"/>
          <w:sz w:val="24"/>
          <w:szCs w:val="24"/>
        </w:rPr>
      </w:pPr>
      <w:r w:rsidRPr="00644EDB">
        <w:rPr>
          <w:rFonts w:ascii="Times New Roman" w:hAnsi="Times New Roman" w:cs="Times New Roman"/>
          <w:sz w:val="24"/>
          <w:szCs w:val="24"/>
        </w:rPr>
        <w:t xml:space="preserve">d) Ostatní orgány s územní působností a další subjekty </w:t>
      </w:r>
    </w:p>
    <w:p w:rsidR="00E70AC8" w:rsidRPr="00644EDB" w:rsidRDefault="00E70AC8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Bezpečnostní rada ORP Havlíčkův Brod, Chotěboř, Světlá n/S.</w:t>
      </w:r>
    </w:p>
    <w:p w:rsidR="00E70AC8" w:rsidRPr="00644EDB" w:rsidRDefault="00E70AC8" w:rsidP="00447D62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Krizový štáb ORP Havlíčkův Brod, Chotěboř, Světlá n/S.</w:t>
      </w:r>
    </w:p>
    <w:p w:rsidR="00E70AC8" w:rsidRPr="00644EDB" w:rsidRDefault="00E70AC8" w:rsidP="00447D62">
      <w:pPr>
        <w:numPr>
          <w:ilvl w:val="0"/>
          <w:numId w:val="1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Komise obce</w:t>
      </w:r>
      <w:r w:rsidRPr="00644EDB">
        <w:rPr>
          <w:rFonts w:ascii="Times New Roman" w:hAnsi="Times New Roman"/>
          <w:b/>
          <w:sz w:val="24"/>
          <w:szCs w:val="24"/>
        </w:rPr>
        <w:t xml:space="preserve"> pro řešení MU a KS/příp.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 xml:space="preserve"> KŠ obcí</w:t>
      </w:r>
    </w:p>
    <w:p w:rsidR="00E70AC8" w:rsidRPr="00644EDB" w:rsidRDefault="00E70AC8" w:rsidP="00DD6112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Územní správní úřady a určené PaPFO zabezpečující krizovou připravenost v oblasti své působnosti (plní úkoly stanovené krizovým plánem kraje/ORP a zpracovávají plán krizové připravenosti): Celní úřad, Finanční úřad, OSSZ, ÚP, KVV, KHS, KVS, KSÚS, ŘSD, Povodí Labe, Povodí Vltavy, nemocnice, spol. zabezpečující dodávky tepla, vody, odpadové hospodářství, asanace apod.</w:t>
      </w:r>
    </w:p>
    <w:p w:rsidR="00E70AC8" w:rsidRPr="00644EDB" w:rsidRDefault="00E70AC8" w:rsidP="00DD6112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ZZS</w:t>
      </w:r>
    </w:p>
    <w:p w:rsidR="00E70AC8" w:rsidRPr="00644EDB" w:rsidRDefault="00E70AC8" w:rsidP="00DD6112">
      <w:pPr>
        <w:numPr>
          <w:ilvl w:val="0"/>
          <w:numId w:val="14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Subjekty kritické infrastruktury (KI) - narušení jejich funkce by mělo závažný dopad na bezpečnost státu, zabezpečení základních životních potřeb obyvatelstva, zdraví osob nebo ekonomiku státu.</w:t>
      </w:r>
    </w:p>
    <w:p w:rsidR="00E70AC8" w:rsidRPr="00644EDB" w:rsidRDefault="00E70AC8" w:rsidP="00DD6112">
      <w:pPr>
        <w:ind w:hanging="436"/>
        <w:jc w:val="both"/>
        <w:rPr>
          <w:rFonts w:ascii="Times New Roman" w:hAnsi="Times New Roman"/>
          <w:sz w:val="24"/>
          <w:szCs w:val="24"/>
        </w:rPr>
      </w:pPr>
    </w:p>
    <w:p w:rsidR="00E70AC8" w:rsidRPr="00B2520E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644EDB">
        <w:rPr>
          <w:rFonts w:ascii="Times New Roman" w:hAnsi="Times New Roman"/>
          <w:b/>
          <w:bCs/>
          <w:sz w:val="24"/>
          <w:szCs w:val="24"/>
        </w:rPr>
        <w:t>Krizová opatření nařizovaná hejtmanem kraje za stavu nebezpečí</w:t>
      </w:r>
      <w:r w:rsidRPr="00644EDB">
        <w:rPr>
          <w:rFonts w:ascii="Times New Roman" w:hAnsi="Times New Roman"/>
          <w:b/>
          <w:bCs/>
          <w:sz w:val="26"/>
          <w:szCs w:val="26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5"/>
        <w:gridCol w:w="2020"/>
        <w:gridCol w:w="1559"/>
        <w:gridCol w:w="2268"/>
      </w:tblGrid>
      <w:tr w:rsidR="00E70AC8" w:rsidRPr="00081362" w:rsidTr="00E05CDB"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Přehled krizových opatření 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Nařizuje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Zajišťuje provedení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Subjekty, které se na realizaci podílejí</w:t>
            </w:r>
          </w:p>
        </w:tc>
      </w:tr>
      <w:tr w:rsidR="00E70AC8" w:rsidRPr="00081362" w:rsidTr="00E31F28"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70AC8" w:rsidRPr="00081362" w:rsidRDefault="00E70AC8" w:rsidP="00E31F28">
            <w:pPr>
              <w:rPr>
                <w:rFonts w:ascii="Times New Roman" w:hAnsi="Times New Roman"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Krizová opatření dle § 14 odst. 4 krizového zákona </w:t>
            </w:r>
          </w:p>
        </w:tc>
      </w:tr>
      <w:tr w:rsidR="00E70AC8" w:rsidRPr="00081362" w:rsidTr="00E05CDB">
        <w:tc>
          <w:tcPr>
            <w:tcW w:w="3225" w:type="dxa"/>
            <w:tcBorders>
              <w:top w:val="single" w:sz="8" w:space="0" w:color="auto"/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Pracovní povinnost, pracovní výpomoc </w:t>
            </w:r>
          </w:p>
        </w:tc>
        <w:tc>
          <w:tcPr>
            <w:tcW w:w="2020" w:type="dxa"/>
            <w:tcBorders>
              <w:top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  <w:r w:rsidRPr="000813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PaPFO, FO </w:t>
            </w: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poskytnutí věcného prostředku,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</w:t>
            </w:r>
            <w:r w:rsidRPr="00081362">
              <w:rPr>
                <w:rFonts w:ascii="Times New Roman" w:hAnsi="Times New Roman"/>
                <w:b/>
                <w:color w:val="FF0000"/>
              </w:rPr>
              <w:t>starosta obce při nebezpečí z prodlení</w:t>
            </w: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bezodkladné provádění staveb, stavebních prací, terénních úprav nebo odstraňování staveb anebo porostů za účelem zmírnění nebo odvrácení ohrožení vyplývajícího z krizové situace,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hejtman/starosta </w:t>
            </w: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</w:t>
            </w:r>
          </w:p>
          <w:p w:rsidR="00E70AC8" w:rsidRPr="00081362" w:rsidRDefault="00E70AC8" w:rsidP="00E31F28">
            <w:pPr>
              <w:rPr>
                <w:rFonts w:ascii="Times New Roman" w:hAnsi="Times New Roman"/>
              </w:rPr>
            </w:pP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vykonávání péče o děti a mládež, pokud tuto péči nemohou za krizové situace vykonávat rodiče nebo jiný zákonný zástupce,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hejtman </w:t>
            </w: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MŠ, ZŠ, SŠ a ústavy sociální péče</w:t>
            </w: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přednostní zásobování dětských, zdravotnických a sociálních zařízení a ozbrojených sil, bezpečnostních sborů nebo složek integrovaného záchranného systému, podílejících se na plnění krizových opatření, a v nezbytném rozsahu také prvků kritické infrastruktury,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  <w:p w:rsidR="00E70AC8" w:rsidRPr="00081362" w:rsidRDefault="00E70AC8" w:rsidP="00E31F2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zabezpečení náhradního způsobu rozhodování o dávkách sociální péče a jejich výplatě,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  <w:r w:rsidRPr="000813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úřady práce</w:t>
            </w: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hlášení přechodné změny pobytu osob,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 xml:space="preserve">hejtman </w:t>
            </w: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obce, ORP, HZS</w:t>
            </w:r>
          </w:p>
        </w:tc>
      </w:tr>
      <w:tr w:rsidR="00E70AC8" w:rsidRPr="00081362" w:rsidTr="00E05CDB">
        <w:tc>
          <w:tcPr>
            <w:tcW w:w="3225" w:type="dxa"/>
            <w:tcBorders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</w:rPr>
            </w:pPr>
            <w:r w:rsidRPr="00081362">
              <w:rPr>
                <w:rFonts w:ascii="Times New Roman" w:hAnsi="Times New Roman"/>
                <w:b/>
              </w:rPr>
              <w:t>evakuaci obyvatelstva,</w:t>
            </w:r>
          </w:p>
        </w:tc>
        <w:tc>
          <w:tcPr>
            <w:tcW w:w="2020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</w:t>
            </w:r>
            <w:r w:rsidRPr="00081362">
              <w:rPr>
                <w:rFonts w:ascii="Times New Roman" w:hAnsi="Times New Roman"/>
                <w:b/>
                <w:color w:val="FF0000"/>
              </w:rPr>
              <w:t>starosta obce</w:t>
            </w:r>
          </w:p>
        </w:tc>
        <w:tc>
          <w:tcPr>
            <w:tcW w:w="1559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HZS, PČR, AČR, JSDH</w:t>
            </w:r>
          </w:p>
        </w:tc>
      </w:tr>
      <w:tr w:rsidR="00E70AC8" w:rsidRPr="00081362" w:rsidTr="00E05CDB">
        <w:trPr>
          <w:trHeight w:val="731"/>
        </w:trPr>
        <w:tc>
          <w:tcPr>
            <w:tcW w:w="3225" w:type="dxa"/>
            <w:tcBorders>
              <w:left w:val="single" w:sz="8" w:space="0" w:color="auto"/>
              <w:bottom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zákaz vstupu, pobytu a pohybu osob na vymezeném místě nebo území.</w:t>
            </w:r>
          </w:p>
        </w:tc>
        <w:tc>
          <w:tcPr>
            <w:tcW w:w="2020" w:type="dxa"/>
            <w:tcBorders>
              <w:bottom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PČR, AČR</w:t>
            </w:r>
          </w:p>
        </w:tc>
      </w:tr>
    </w:tbl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bCs/>
          <w:sz w:val="30"/>
          <w:szCs w:val="30"/>
        </w:rPr>
      </w:pPr>
    </w:p>
    <w:p w:rsidR="00E70AC8" w:rsidRPr="00644EDB" w:rsidRDefault="00E70AC8" w:rsidP="00B05EB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30"/>
          <w:szCs w:val="30"/>
        </w:rPr>
      </w:pPr>
      <w:r w:rsidRPr="00644EDB">
        <w:rPr>
          <w:rFonts w:ascii="Times New Roman" w:hAnsi="Times New Roman"/>
          <w:b/>
          <w:bCs/>
          <w:sz w:val="30"/>
          <w:szCs w:val="30"/>
        </w:rPr>
        <w:t xml:space="preserve">Hospodářská opatření pro krizové stavy HOPKS </w:t>
      </w:r>
    </w:p>
    <w:p w:rsidR="00E70AC8" w:rsidRPr="00644EDB" w:rsidRDefault="00E70AC8" w:rsidP="00B05EB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44EDB">
        <w:rPr>
          <w:rFonts w:ascii="Times New Roman" w:hAnsi="Times New Roman"/>
          <w:b/>
          <w:bCs/>
          <w:iCs/>
          <w:sz w:val="28"/>
          <w:szCs w:val="28"/>
        </w:rPr>
        <w:t>Systém nouzového hospodářství</w:t>
      </w:r>
    </w:p>
    <w:p w:rsidR="00E70AC8" w:rsidRPr="00644EDB" w:rsidRDefault="00E70AC8" w:rsidP="00B05EBA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4EDB">
        <w:rPr>
          <w:rFonts w:ascii="Times New Roman" w:hAnsi="Times New Roman"/>
          <w:bCs/>
          <w:iCs/>
          <w:sz w:val="24"/>
          <w:szCs w:val="24"/>
        </w:rPr>
        <w:t>Zabezpečuje</w:t>
      </w:r>
      <w:r w:rsidRPr="00644ED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4EDB">
        <w:rPr>
          <w:rFonts w:ascii="Times New Roman" w:hAnsi="Times New Roman"/>
          <w:b/>
          <w:bCs/>
          <w:iCs/>
          <w:color w:val="FF0000"/>
          <w:sz w:val="24"/>
          <w:szCs w:val="24"/>
        </w:rPr>
        <w:t>nezbytné dodávky (ND)</w:t>
      </w:r>
      <w:r w:rsidRPr="00644EDB">
        <w:rPr>
          <w:rFonts w:ascii="Times New Roman" w:hAnsi="Times New Roman"/>
          <w:bCs/>
          <w:iCs/>
          <w:sz w:val="24"/>
          <w:szCs w:val="24"/>
        </w:rPr>
        <w:t>pro:</w:t>
      </w:r>
    </w:p>
    <w:p w:rsidR="00E70AC8" w:rsidRPr="00644EDB" w:rsidRDefault="00E70AC8" w:rsidP="00B05EBA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4EDB">
        <w:rPr>
          <w:rFonts w:ascii="Times New Roman" w:eastAsia="TimesNewRomanPSMT" w:hAnsi="Times New Roman"/>
          <w:sz w:val="24"/>
          <w:szCs w:val="24"/>
        </w:rPr>
        <w:t>zajištění základních životních potřeb obyvatelstva</w:t>
      </w:r>
      <w:r w:rsidRPr="00644EDB">
        <w:rPr>
          <w:rFonts w:ascii="Times New Roman" w:hAnsi="Times New Roman"/>
          <w:sz w:val="24"/>
          <w:szCs w:val="24"/>
        </w:rPr>
        <w:t xml:space="preserve">, </w:t>
      </w:r>
      <w:r w:rsidRPr="00644EDB">
        <w:rPr>
          <w:rFonts w:ascii="Times New Roman" w:eastAsia="TimesNewRomanPSMT" w:hAnsi="Times New Roman"/>
          <w:sz w:val="24"/>
          <w:szCs w:val="24"/>
        </w:rPr>
        <w:t>podporu činnosti složek IZS a podporu výkonu státní správy za krizových stavů.</w:t>
      </w:r>
    </w:p>
    <w:p w:rsidR="00E70AC8" w:rsidRPr="00644EDB" w:rsidRDefault="00E70AC8" w:rsidP="00B05EBA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644EDB">
        <w:rPr>
          <w:rFonts w:ascii="Times New Roman" w:hAnsi="Times New Roman"/>
          <w:iCs/>
          <w:sz w:val="24"/>
          <w:szCs w:val="24"/>
        </w:rPr>
        <w:t>Za zajištění základních životních potřeb lze považovat zabezpečení nouzového ubytování, nouzového zásobování potravinami a pitnou vodou, nouzových základních služeb obyvatelstvu, nouzových dodávek energií a humanitární pomoc včetně psychosociální pomoci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44EDB">
        <w:rPr>
          <w:rFonts w:ascii="Times New Roman" w:hAnsi="Times New Roman"/>
          <w:iCs/>
          <w:sz w:val="24"/>
          <w:szCs w:val="24"/>
        </w:rPr>
        <w:t>postiženému obyvatelstvu.</w:t>
      </w:r>
    </w:p>
    <w:p w:rsidR="00E70AC8" w:rsidRPr="00644EDB" w:rsidRDefault="00E70AC8" w:rsidP="00B05EB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ND =</w:t>
      </w:r>
      <w:r w:rsidRPr="00644EDB">
        <w:rPr>
          <w:rFonts w:ascii="Times New Roman" w:hAnsi="Times New Roman"/>
          <w:color w:val="FF0000"/>
          <w:sz w:val="24"/>
          <w:szCs w:val="24"/>
        </w:rPr>
        <w:t xml:space="preserve"> dodávka 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 xml:space="preserve">výrobků, prací a služeb zajištěná </w:t>
      </w:r>
      <w:r w:rsidRPr="00644EDB">
        <w:rPr>
          <w:rFonts w:ascii="Times New Roman" w:hAnsi="Times New Roman"/>
          <w:color w:val="FF0000"/>
          <w:sz w:val="24"/>
          <w:szCs w:val="24"/>
        </w:rPr>
        <w:t xml:space="preserve">od </w:t>
      </w:r>
      <w:r w:rsidRPr="00644EDB">
        <w:rPr>
          <w:rFonts w:ascii="Times New Roman" w:hAnsi="Times New Roman"/>
          <w:b/>
          <w:color w:val="FF0000"/>
          <w:sz w:val="24"/>
          <w:szCs w:val="24"/>
        </w:rPr>
        <w:t>místních firem (PaPFO).</w:t>
      </w:r>
    </w:p>
    <w:p w:rsidR="00E70AC8" w:rsidRPr="00644EDB" w:rsidRDefault="00E70AC8" w:rsidP="00B05EB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Cs/>
          <w:sz w:val="24"/>
          <w:szCs w:val="24"/>
        </w:rPr>
        <w:t>Evidence</w:t>
      </w:r>
      <w:r w:rsidRPr="00644E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sz w:val="24"/>
          <w:szCs w:val="24"/>
        </w:rPr>
        <w:t xml:space="preserve">potřebných </w:t>
      </w:r>
      <w:r w:rsidRPr="00644EDB">
        <w:rPr>
          <w:rFonts w:ascii="Times New Roman" w:hAnsi="Times New Roman"/>
          <w:sz w:val="24"/>
          <w:szCs w:val="24"/>
        </w:rPr>
        <w:t>výrobků, prací, služeb</w:t>
      </w:r>
      <w:r w:rsidRPr="00644EDB">
        <w:rPr>
          <w:rFonts w:ascii="Times New Roman" w:eastAsia="TimesNewRomanPSMT" w:hAnsi="Times New Roman"/>
          <w:sz w:val="24"/>
          <w:szCs w:val="24"/>
        </w:rPr>
        <w:t xml:space="preserve"> a jejich dodavatelů, dostupných v daném správním obvodu je obsahem 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>plánu nouzových dodávek kraje/ORP.</w:t>
      </w:r>
    </w:p>
    <w:p w:rsidR="00E70AC8" w:rsidRPr="00644EDB" w:rsidRDefault="00E70AC8" w:rsidP="00B05EBA">
      <w:pPr>
        <w:tabs>
          <w:tab w:val="left" w:pos="1747"/>
          <w:tab w:val="left" w:pos="362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EDB">
        <w:rPr>
          <w:rFonts w:ascii="Times New Roman" w:hAnsi="Times New Roman"/>
          <w:b/>
          <w:color w:val="FF0000"/>
          <w:sz w:val="24"/>
          <w:szCs w:val="24"/>
        </w:rPr>
        <w:t>Způsob vyžádání ND z úrovně obce</w:t>
      </w:r>
    </w:p>
    <w:p w:rsidR="00E70AC8" w:rsidRPr="00644EDB" w:rsidRDefault="00E70AC8" w:rsidP="00B05EBA">
      <w:pPr>
        <w:tabs>
          <w:tab w:val="left" w:pos="1747"/>
          <w:tab w:val="left" w:pos="362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 id="AutoShape 41" o:spid="_x0000_s1047" type="#_x0000_t32" style="position:absolute;left:0;text-align:left;margin-left:51.55pt;margin-top:8.55pt;width:29.25pt;height:18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">
            <v:stroke endarrow="block"/>
          </v:shape>
        </w:pict>
      </w:r>
      <w:r>
        <w:rPr>
          <w:noProof/>
          <w:lang w:eastAsia="zh-TW"/>
        </w:rPr>
        <w:pict>
          <v:shape id="AutoShape 40" o:spid="_x0000_s1048" type="#_x0000_t32" style="position:absolute;left:0;text-align:left;margin-left:51.55pt;margin-top:8.5pt;width:33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">
            <v:stroke endarrow="block"/>
          </v:shape>
        </w:pict>
      </w:r>
      <w:r w:rsidRPr="00644EDB">
        <w:rPr>
          <w:rFonts w:ascii="Times New Roman" w:hAnsi="Times New Roman"/>
          <w:b/>
          <w:sz w:val="24"/>
          <w:szCs w:val="24"/>
        </w:rPr>
        <w:t xml:space="preserve">KŠ obce </w:t>
      </w:r>
      <w:r w:rsidRPr="00644EDB">
        <w:rPr>
          <w:rFonts w:ascii="Times New Roman" w:hAnsi="Times New Roman"/>
          <w:b/>
          <w:sz w:val="24"/>
          <w:szCs w:val="24"/>
        </w:rPr>
        <w:tab/>
        <w:t xml:space="preserve"> výhradně u KŠ ORP </w:t>
      </w:r>
      <w:r w:rsidRPr="00644EDB">
        <w:rPr>
          <w:rFonts w:ascii="Times New Roman" w:hAnsi="Times New Roman"/>
          <w:b/>
          <w:sz w:val="24"/>
          <w:szCs w:val="24"/>
        </w:rPr>
        <w:tab/>
      </w:r>
    </w:p>
    <w:p w:rsidR="00E70AC8" w:rsidRPr="00644EDB" w:rsidRDefault="00E70AC8" w:rsidP="0097199D">
      <w:pPr>
        <w:tabs>
          <w:tab w:val="left" w:pos="1747"/>
        </w:tabs>
        <w:autoSpaceDE w:val="0"/>
        <w:autoSpaceDN w:val="0"/>
        <w:adjustRightInd w:val="0"/>
        <w:ind w:left="1843" w:hanging="1843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ab/>
        <w:t xml:space="preserve"> Starosta přímo od dodavatele (při nebezpečí z prodlení</w:t>
      </w:r>
      <w:r w:rsidRPr="00644EDB">
        <w:rPr>
          <w:rFonts w:ascii="Times New Roman" w:hAnsi="Times New Roman"/>
          <w:sz w:val="24"/>
          <w:szCs w:val="24"/>
        </w:rPr>
        <w:t>), nachází-li se ve správním obvodu obce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>Požadavky na zajištění ND, které jsou nedostupné ve vlastním správním obvodu, jsou postoupeny orgánu krizového řízení vyššího stupně.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 id="AutoShape 44" o:spid="_x0000_s1049" type="#_x0000_t32" style="position:absolute;margin-left:173.4pt;margin-top:8.3pt;width:34.6pt;height: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PA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">
            <v:stroke endarrow="block"/>
          </v:shape>
        </w:pict>
      </w:r>
      <w:r>
        <w:rPr>
          <w:noProof/>
          <w:lang w:eastAsia="zh-TW"/>
        </w:rPr>
        <w:pict>
          <v:shape id="AutoShape 45" o:spid="_x0000_s1050" type="#_x0000_t32" style="position:absolute;margin-left:173.4pt;margin-top:8.45pt;width:34.6pt;height:1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">
            <v:stroke endarrow="block"/>
          </v:shape>
        </w:pict>
      </w:r>
      <w:r>
        <w:rPr>
          <w:noProof/>
          <w:lang w:eastAsia="zh-TW"/>
        </w:rPr>
        <w:pict>
          <v:shape id="AutoShape 43" o:spid="_x0000_s1051" type="#_x0000_t32" style="position:absolute;margin-left:118.7pt;margin-top:8.35pt;width:19.2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XH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FS&#10;pIMZPR28jqlRPgkN6o0rwK9SWxtKpCf1ap41/eqQ0lVL1J5H77ezgeAsRCR3IWHjDKTZ9Z80Ax8C&#10;CWK3To3tAiT0AZ3iUM63ofCTRxQ+jvPJPIf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">
            <v:stroke endarrow="block"/>
          </v:shape>
        </w:pict>
      </w:r>
      <w:r>
        <w:rPr>
          <w:noProof/>
          <w:lang w:eastAsia="zh-TW"/>
        </w:rPr>
        <w:pict>
          <v:shape id="AutoShape 42" o:spid="_x0000_s1052" type="#_x0000_t32" style="position:absolute;margin-left:46.2pt;margin-top:8.4pt;width:19.2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ui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">
            <v:stroke endarrow="block"/>
          </v:shape>
        </w:pict>
      </w:r>
      <w:r w:rsidRPr="00644EDB">
        <w:rPr>
          <w:rFonts w:ascii="Times New Roman" w:hAnsi="Times New Roman"/>
          <w:b/>
          <w:sz w:val="24"/>
          <w:szCs w:val="24"/>
        </w:rPr>
        <w:t>KŠ obce</w:t>
      </w:r>
      <w:r w:rsidRPr="00644EDB">
        <w:rPr>
          <w:rFonts w:ascii="Times New Roman" w:hAnsi="Times New Roman"/>
          <w:b/>
          <w:sz w:val="24"/>
          <w:szCs w:val="24"/>
        </w:rPr>
        <w:tab/>
        <w:t>KŠ ORP</w:t>
      </w:r>
      <w:r w:rsidRPr="00644EDB">
        <w:rPr>
          <w:rFonts w:ascii="Times New Roman" w:hAnsi="Times New Roman"/>
          <w:b/>
          <w:sz w:val="24"/>
          <w:szCs w:val="24"/>
        </w:rPr>
        <w:tab/>
        <w:t>KŠK</w:t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  <w:t>ÚKŠ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</w:r>
      <w:r w:rsidRPr="00644EDB">
        <w:rPr>
          <w:rFonts w:ascii="Times New Roman" w:hAnsi="Times New Roman"/>
          <w:b/>
          <w:sz w:val="24"/>
          <w:szCs w:val="24"/>
        </w:rPr>
        <w:tab/>
        <w:t>SSHR (pokud není aktivován ÚKŠ)</w:t>
      </w:r>
    </w:p>
    <w:p w:rsidR="00E70AC8" w:rsidRPr="00644EDB" w:rsidRDefault="00E70AC8" w:rsidP="0097199D">
      <w:pPr>
        <w:tabs>
          <w:tab w:val="left" w:pos="1747"/>
          <w:tab w:val="left" w:pos="362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0AC8" w:rsidRPr="00644EDB" w:rsidRDefault="00E70AC8" w:rsidP="003E4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44EDB">
        <w:rPr>
          <w:rFonts w:ascii="Times New Roman" w:hAnsi="Times New Roman"/>
          <w:b/>
          <w:sz w:val="28"/>
          <w:szCs w:val="28"/>
        </w:rPr>
        <w:t>Systém státních hmotných rezerv (SHR)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 xml:space="preserve">V případech, kdy požadované dodávky nelze zabezpečit ze zdrojů u dodavatelů ND, tyto následně </w:t>
      </w:r>
      <w:r w:rsidRPr="00644EDB">
        <w:rPr>
          <w:rFonts w:ascii="Times New Roman" w:hAnsi="Times New Roman"/>
          <w:b/>
          <w:sz w:val="24"/>
          <w:szCs w:val="24"/>
        </w:rPr>
        <w:t>zajišťuje stát pomocí</w:t>
      </w:r>
      <w:r w:rsidRPr="00644EDB">
        <w:rPr>
          <w:rFonts w:ascii="Times New Roman" w:hAnsi="Times New Roman"/>
          <w:sz w:val="24"/>
          <w:szCs w:val="24"/>
        </w:rPr>
        <w:t xml:space="preserve"> </w:t>
      </w:r>
      <w:r w:rsidRPr="00644EDB">
        <w:rPr>
          <w:rFonts w:ascii="Times New Roman" w:hAnsi="Times New Roman"/>
          <w:b/>
          <w:sz w:val="24"/>
          <w:szCs w:val="24"/>
        </w:rPr>
        <w:t xml:space="preserve">SHR. 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eastAsia="TimesNewRomanPSMT" w:hAnsi="Times New Roman"/>
          <w:b/>
          <w:color w:val="FF0000"/>
          <w:sz w:val="24"/>
          <w:szCs w:val="24"/>
        </w:rPr>
      </w:pPr>
      <w:r w:rsidRPr="00644EDB">
        <w:rPr>
          <w:rFonts w:ascii="Times New Roman" w:eastAsia="TimesNewRomanPSMT" w:hAnsi="Times New Roman"/>
          <w:sz w:val="24"/>
          <w:szCs w:val="24"/>
        </w:rPr>
        <w:t xml:space="preserve">SHR se člení na </w:t>
      </w:r>
      <w:r w:rsidRPr="00644EDB">
        <w:rPr>
          <w:rFonts w:ascii="Times New Roman" w:eastAsia="TimesNewRomanPSMT" w:hAnsi="Times New Roman"/>
          <w:b/>
          <w:color w:val="FF0000"/>
          <w:sz w:val="24"/>
          <w:szCs w:val="24"/>
        </w:rPr>
        <w:t>hmotné rezervy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, </w:t>
      </w:r>
      <w:r w:rsidRPr="00644EDB">
        <w:rPr>
          <w:rFonts w:ascii="Times New Roman" w:eastAsia="TimesNewRomanPSMT" w:hAnsi="Times New Roman"/>
          <w:b/>
          <w:i/>
          <w:sz w:val="24"/>
          <w:szCs w:val="24"/>
        </w:rPr>
        <w:t>mobilizační rezervy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i/>
          <w:sz w:val="24"/>
          <w:szCs w:val="24"/>
        </w:rPr>
        <w:t>(pro ozbrojené síly za válečného stavu),</w:t>
      </w: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b/>
          <w:color w:val="FF0000"/>
          <w:sz w:val="24"/>
          <w:szCs w:val="24"/>
        </w:rPr>
        <w:t>pohotovostní zásoby</w:t>
      </w:r>
      <w:r w:rsidRPr="00644EDB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sz w:val="24"/>
          <w:szCs w:val="24"/>
        </w:rPr>
        <w:t>a</w:t>
      </w:r>
      <w:r w:rsidRPr="00644EDB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44EDB">
        <w:rPr>
          <w:rFonts w:ascii="Times New Roman" w:eastAsia="TimesNewRomanPSMT" w:hAnsi="Times New Roman"/>
          <w:b/>
          <w:color w:val="FF0000"/>
          <w:sz w:val="24"/>
          <w:szCs w:val="24"/>
        </w:rPr>
        <w:t>zásoby pro humanitární pomoc.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644EDB">
        <w:rPr>
          <w:rFonts w:ascii="Times New Roman" w:eastAsia="TimesNewRomanPSMT" w:hAnsi="Times New Roman"/>
          <w:b/>
          <w:bCs/>
          <w:sz w:val="24"/>
          <w:szCs w:val="24"/>
        </w:rPr>
        <w:t xml:space="preserve">Hmotné rezervy </w:t>
      </w:r>
      <w:r w:rsidRPr="00644EDB">
        <w:rPr>
          <w:rFonts w:ascii="Times New Roman" w:eastAsia="TimesNewRomanPSMT" w:hAnsi="Times New Roman"/>
          <w:sz w:val="24"/>
          <w:szCs w:val="24"/>
        </w:rPr>
        <w:t>tvoří zejména strategické rezervy státu v oblasti nouzových zásob ropy a ropných produktů a zásob pro zajištění surovinové a potravinové bezpečnosti ČR.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eastAsia="TimesNewRomanPSMT" w:hAnsi="Times New Roman"/>
          <w:b/>
          <w:sz w:val="24"/>
          <w:szCs w:val="24"/>
        </w:rPr>
        <w:t xml:space="preserve">Pohotovostní zásoby </w:t>
      </w:r>
      <w:r w:rsidRPr="00644EDB">
        <w:rPr>
          <w:rFonts w:ascii="Times New Roman" w:eastAsia="TimesNewRomanPSMT" w:hAnsi="Times New Roman"/>
          <w:sz w:val="24"/>
          <w:szCs w:val="24"/>
        </w:rPr>
        <w:t>jsou materiály a výrobky, které nelze zajistit jako nezbytnou dodávku od místně příslušných PaPFO (elektrocentrály, protipovodňové zábrany, cisterny na vodu, stany pro základnu humanitární pomoci apod.). Jsou stále připraveny k rychlému výdeji a použití.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44EDB">
        <w:rPr>
          <w:rFonts w:ascii="Times New Roman" w:hAnsi="Times New Roman"/>
          <w:b/>
          <w:sz w:val="24"/>
          <w:szCs w:val="24"/>
        </w:rPr>
        <w:t>Zásoby pro humanitární pomoc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Zásoby pro humanitární pomoc slouží pro první období krizové situace (3 dny) k zajištění nezbytných životních potřeb fyzických osob. Zásoby poskytuje stát.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Cs/>
          <w:color w:val="FF0000"/>
          <w:sz w:val="24"/>
          <w:szCs w:val="24"/>
        </w:rPr>
        <w:t>Požadavek na poskytnutí zásob pro humanitární pomoc může uplatnit krajský úřad nebo obecní úřad obce s rozšířenou působností nebo určené obce</w:t>
      </w:r>
      <w:r w:rsidRPr="00644EDB">
        <w:rPr>
          <w:rFonts w:ascii="Times New Roman" w:hAnsi="Times New Roman"/>
          <w:color w:val="FF0000"/>
          <w:sz w:val="24"/>
          <w:szCs w:val="24"/>
        </w:rPr>
        <w:t>.</w:t>
      </w:r>
      <w:r w:rsidRPr="00644EDB">
        <w:rPr>
          <w:rFonts w:ascii="Times New Roman" w:hAnsi="Times New Roman"/>
          <w:bCs/>
          <w:sz w:val="24"/>
          <w:szCs w:val="24"/>
        </w:rPr>
        <w:t xml:space="preserve"> </w:t>
      </w:r>
      <w:r w:rsidRPr="00644EDB">
        <w:rPr>
          <w:rFonts w:ascii="Times New Roman" w:hAnsi="Times New Roman"/>
          <w:sz w:val="24"/>
          <w:szCs w:val="24"/>
        </w:rPr>
        <w:t>Za převzetí zásob a jejich přidělení postiženým osobám odpovídá žadatel, tzn. hejtman kraje, starosta obce s rozšířenou působností nebo určené obce. Vydané zásoby se neuhrazují ani nevracejí.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 xml:space="preserve">Zásoby pro humanitární pomoc </w:t>
      </w:r>
      <w:r>
        <w:rPr>
          <w:rFonts w:ascii="Times New Roman" w:hAnsi="Times New Roman"/>
          <w:sz w:val="24"/>
          <w:szCs w:val="24"/>
        </w:rPr>
        <w:t xml:space="preserve">v ČR </w:t>
      </w:r>
      <w:r w:rsidRPr="00644EDB">
        <w:rPr>
          <w:rFonts w:ascii="Times New Roman" w:hAnsi="Times New Roman"/>
          <w:sz w:val="24"/>
          <w:szCs w:val="24"/>
        </w:rPr>
        <w:t>jsou vytvořeny pro 1500 osob.</w:t>
      </w:r>
    </w:p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644EDB">
        <w:rPr>
          <w:rFonts w:ascii="Times New Roman" w:hAnsi="Times New Roman"/>
          <w:b/>
          <w:sz w:val="26"/>
          <w:szCs w:val="26"/>
        </w:rPr>
        <w:t>Skladba zásob pro humanitární pomoc:</w:t>
      </w:r>
    </w:p>
    <w:p w:rsidR="00E70AC8" w:rsidRDefault="00E70AC8" w:rsidP="00B252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bCs/>
          <w:sz w:val="24"/>
          <w:szCs w:val="24"/>
        </w:rPr>
        <w:t>Balíček osobní soupravy</w:t>
      </w:r>
      <w:r w:rsidRPr="00644EDB">
        <w:rPr>
          <w:rFonts w:ascii="Times New Roman" w:hAnsi="Times New Roman"/>
          <w:sz w:val="24"/>
          <w:szCs w:val="24"/>
        </w:rPr>
        <w:t xml:space="preserve">: </w:t>
      </w:r>
      <w:r w:rsidRPr="00644EDB">
        <w:rPr>
          <w:rFonts w:ascii="Times New Roman" w:hAnsi="Times New Roman"/>
          <w:b/>
          <w:bCs/>
          <w:sz w:val="24"/>
          <w:szCs w:val="24"/>
        </w:rPr>
        <w:t>3 denní dávky potravin</w:t>
      </w:r>
      <w:r w:rsidRPr="00644EDB">
        <w:rPr>
          <w:rFonts w:ascii="Times New Roman" w:hAnsi="Times New Roman"/>
          <w:bCs/>
          <w:sz w:val="24"/>
          <w:szCs w:val="24"/>
        </w:rPr>
        <w:t xml:space="preserve"> -</w:t>
      </w:r>
      <w:r w:rsidRPr="00644EDB">
        <w:rPr>
          <w:rFonts w:ascii="Times New Roman" w:hAnsi="Times New Roman"/>
          <w:sz w:val="24"/>
          <w:szCs w:val="24"/>
        </w:rPr>
        <w:t xml:space="preserve">  denní dávka potravin obsahuje dvě hotová jídla, játrovou paštiku, lunchmeat, suchary nahrazující chléb, porcovaný džem, kávový extrakt, porcovaný čaj, cukr, instantní nápoj, multivitamínový instantní ovocný nápoj, čokoládu, žvýkačku a sůl, </w:t>
      </w:r>
      <w:r w:rsidRPr="00644EDB">
        <w:rPr>
          <w:rFonts w:ascii="Times New Roman" w:hAnsi="Times New Roman"/>
          <w:b/>
          <w:bCs/>
          <w:sz w:val="24"/>
          <w:szCs w:val="24"/>
        </w:rPr>
        <w:t>hygienické prostředky</w:t>
      </w:r>
      <w:r w:rsidRPr="00644EDB">
        <w:rPr>
          <w:rFonts w:ascii="Times New Roman" w:hAnsi="Times New Roman"/>
          <w:sz w:val="24"/>
          <w:szCs w:val="24"/>
        </w:rPr>
        <w:t xml:space="preserve"> (toaletní papír, sáčky z PVC, ubrousek hygienický, mýdlo), </w:t>
      </w:r>
      <w:r w:rsidRPr="00644EDB">
        <w:rPr>
          <w:rFonts w:ascii="Times New Roman" w:hAnsi="Times New Roman"/>
          <w:b/>
          <w:bCs/>
          <w:sz w:val="24"/>
          <w:szCs w:val="24"/>
        </w:rPr>
        <w:t>ostatní prostředky</w:t>
      </w:r>
      <w:r w:rsidRPr="00644EDB">
        <w:rPr>
          <w:rFonts w:ascii="Times New Roman" w:hAnsi="Times New Roman"/>
          <w:sz w:val="24"/>
          <w:szCs w:val="24"/>
        </w:rPr>
        <w:t xml:space="preserve"> (jídelní příbor, lihový vařič, suchý líh, zápalky, svíčka, nádoba na přípravu nápojů o obsahu 250 ml).</w:t>
      </w:r>
    </w:p>
    <w:p w:rsidR="00E70AC8" w:rsidRPr="00B2520E" w:rsidRDefault="00E70AC8" w:rsidP="00B2520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44EDB">
        <w:rPr>
          <w:rFonts w:ascii="Times New Roman" w:hAnsi="Times New Roman"/>
          <w:b/>
          <w:bCs/>
          <w:sz w:val="24"/>
          <w:szCs w:val="24"/>
        </w:rPr>
        <w:t xml:space="preserve">Pracovní oděv a obuv </w:t>
      </w:r>
    </w:p>
    <w:p w:rsidR="00E70AC8" w:rsidRPr="00644EDB" w:rsidRDefault="00E70AC8" w:rsidP="0097199D">
      <w:pPr>
        <w:pStyle w:val="BodyText"/>
        <w:rPr>
          <w:b/>
          <w:bCs/>
          <w:szCs w:val="24"/>
        </w:rPr>
      </w:pPr>
      <w:r w:rsidRPr="00644EDB">
        <w:rPr>
          <w:b/>
          <w:bCs/>
          <w:szCs w:val="24"/>
        </w:rPr>
        <w:t xml:space="preserve">Spací pytel </w:t>
      </w:r>
    </w:p>
    <w:p w:rsidR="00E70AC8" w:rsidRPr="00644EDB" w:rsidRDefault="00E70AC8" w:rsidP="0097199D">
      <w:pPr>
        <w:pStyle w:val="BodyText"/>
        <w:rPr>
          <w:bCs/>
          <w:szCs w:val="24"/>
        </w:rPr>
      </w:pPr>
      <w:r w:rsidRPr="00644EDB">
        <w:rPr>
          <w:b/>
          <w:bCs/>
          <w:szCs w:val="24"/>
        </w:rPr>
        <w:t>Balená pitná voda</w:t>
      </w:r>
      <w:r w:rsidRPr="00644EDB">
        <w:rPr>
          <w:bCs/>
          <w:szCs w:val="24"/>
        </w:rPr>
        <w:t xml:space="preserve"> (3 litry na den)</w:t>
      </w:r>
    </w:p>
    <w:p w:rsidR="00E70AC8" w:rsidRPr="00644EDB" w:rsidRDefault="00E70AC8" w:rsidP="0097199D">
      <w:pPr>
        <w:pStyle w:val="BodyText"/>
        <w:rPr>
          <w:b/>
          <w:szCs w:val="24"/>
        </w:rPr>
      </w:pPr>
    </w:p>
    <w:p w:rsidR="00E70AC8" w:rsidRDefault="00E70AC8" w:rsidP="0097199D">
      <w:pPr>
        <w:rPr>
          <w:rFonts w:ascii="Times New Roman" w:hAnsi="Times New Roman"/>
        </w:rPr>
      </w:pPr>
      <w:r w:rsidRPr="00644EDB">
        <w:rPr>
          <w:rFonts w:ascii="Times New Roman" w:hAnsi="Times New Roman"/>
        </w:rPr>
        <w:t> </w:t>
      </w:r>
    </w:p>
    <w:p w:rsidR="00E70AC8" w:rsidRDefault="00E70AC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70AC8" w:rsidRPr="00644EDB" w:rsidRDefault="00E70AC8" w:rsidP="0097199D">
      <w:pPr>
        <w:rPr>
          <w:rFonts w:ascii="Times New Roman" w:hAnsi="Times New Roman"/>
        </w:rPr>
      </w:pPr>
      <w:bookmarkStart w:id="10" w:name="_GoBack"/>
      <w:bookmarkEnd w:id="10"/>
    </w:p>
    <w:p w:rsidR="00E70AC8" w:rsidRPr="00644EDB" w:rsidRDefault="00E70AC8" w:rsidP="003E4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8"/>
          <w:szCs w:val="28"/>
        </w:rPr>
      </w:pPr>
      <w:r w:rsidRPr="00644EDB">
        <w:rPr>
          <w:rFonts w:ascii="Times New Roman" w:eastAsia="TimesNewRomanPSMT" w:hAnsi="Times New Roman"/>
          <w:b/>
          <w:sz w:val="28"/>
          <w:szCs w:val="28"/>
        </w:rPr>
        <w:t>Regulační opatření (RO)</w:t>
      </w:r>
      <w:r w:rsidRPr="00644ED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70AC8" w:rsidRPr="00E05CDB" w:rsidRDefault="00E70AC8" w:rsidP="00E05CDB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644EDB">
        <w:rPr>
          <w:rFonts w:ascii="Times New Roman" w:hAnsi="Times New Roman"/>
          <w:b/>
          <w:bCs/>
          <w:iCs/>
          <w:sz w:val="24"/>
          <w:szCs w:val="24"/>
        </w:rPr>
        <w:t>Vláda a hejtman</w:t>
      </w:r>
      <w:r w:rsidRPr="00644EDB">
        <w:rPr>
          <w:rFonts w:ascii="Times New Roman" w:hAnsi="Times New Roman"/>
          <w:bCs/>
          <w:iCs/>
          <w:sz w:val="24"/>
          <w:szCs w:val="24"/>
        </w:rPr>
        <w:t xml:space="preserve"> mají pravomoc v době vyhlášení krizového stavu nařídit regulační opatření.</w:t>
      </w:r>
    </w:p>
    <w:p w:rsidR="00E70AC8" w:rsidRPr="00644EDB" w:rsidRDefault="00E70AC8" w:rsidP="00E05CDB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644EDB">
        <w:rPr>
          <w:rFonts w:ascii="Times New Roman" w:hAnsi="Times New Roman"/>
          <w:sz w:val="24"/>
          <w:szCs w:val="24"/>
        </w:rPr>
        <w:t>- zcela výjimečné opatření, lze ho aplikovat až jako krajní prostředek v situaci, kdy je narušen prakticky celý systém zásobování, dopravy a služeb v postiženém území. S</w:t>
      </w:r>
      <w:r w:rsidRPr="00644EDB">
        <w:rPr>
          <w:rFonts w:ascii="Times New Roman" w:eastAsia="TimesNewRomanPSMT" w:hAnsi="Times New Roman"/>
          <w:sz w:val="24"/>
          <w:szCs w:val="24"/>
        </w:rPr>
        <w:t xml:space="preserve">louží ke snížení/usměrnění spotřeby a dodávek nedostatkových surovin, výrobků a služeb.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5"/>
        <w:gridCol w:w="1878"/>
        <w:gridCol w:w="1701"/>
        <w:gridCol w:w="2268"/>
      </w:tblGrid>
      <w:tr w:rsidR="00E70AC8" w:rsidRPr="00081362" w:rsidTr="00E31F28">
        <w:trPr>
          <w:trHeight w:val="41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70AC8" w:rsidRPr="00644EDB" w:rsidRDefault="00E70AC8" w:rsidP="00E31F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4EDB">
              <w:rPr>
                <w:rFonts w:ascii="Times New Roman" w:hAnsi="Times New Roman" w:cs="Times New Roman"/>
                <w:b/>
              </w:rPr>
              <w:t>Krizová opatření dle § 21 zákona o hospodářských opatřeních pro krizové stavy  - Regulační opatření</w:t>
            </w:r>
          </w:p>
        </w:tc>
      </w:tr>
      <w:tr w:rsidR="00E70AC8" w:rsidRPr="00081362" w:rsidTr="00E31F28">
        <w:tc>
          <w:tcPr>
            <w:tcW w:w="3225" w:type="dxa"/>
            <w:tcBorders>
              <w:top w:val="single" w:sz="8" w:space="0" w:color="auto"/>
              <w:lef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Přehled krizových opatření </w:t>
            </w:r>
          </w:p>
        </w:tc>
        <w:tc>
          <w:tcPr>
            <w:tcW w:w="1878" w:type="dxa"/>
            <w:tcBorders>
              <w:top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 xml:space="preserve">Nařizuje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Zajišťuje provedení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362">
              <w:rPr>
                <w:rFonts w:ascii="Times New Roman" w:hAnsi="Times New Roman"/>
                <w:b/>
                <w:sz w:val="24"/>
                <w:szCs w:val="24"/>
              </w:rPr>
              <w:t>Subjekty, které se na realizaci podílejí</w:t>
            </w:r>
          </w:p>
        </w:tc>
      </w:tr>
      <w:tr w:rsidR="00E70AC8" w:rsidRPr="00081362" w:rsidTr="00E31F28">
        <w:tc>
          <w:tcPr>
            <w:tcW w:w="3225" w:type="dxa"/>
            <w:tcBorders>
              <w:top w:val="single" w:sz="8" w:space="0" w:color="auto"/>
              <w:left w:val="single" w:sz="8" w:space="0" w:color="auto"/>
            </w:tcBorders>
          </w:tcPr>
          <w:p w:rsidR="00E70AC8" w:rsidRPr="00644EDB" w:rsidRDefault="00E70AC8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 xml:space="preserve">Povinnost dodávat výrobky, práce nebo služby, </w:t>
            </w:r>
          </w:p>
        </w:tc>
        <w:tc>
          <w:tcPr>
            <w:tcW w:w="1878" w:type="dxa"/>
            <w:tcBorders>
              <w:top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hejtman/starosta ORP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E70AC8" w:rsidRPr="00081362" w:rsidTr="00E31F28">
        <w:tc>
          <w:tcPr>
            <w:tcW w:w="3225" w:type="dxa"/>
            <w:tcBorders>
              <w:left w:val="single" w:sz="8" w:space="0" w:color="auto"/>
            </w:tcBorders>
          </w:tcPr>
          <w:p w:rsidR="00E70AC8" w:rsidRPr="00644EDB" w:rsidRDefault="00E70AC8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 xml:space="preserve">skladovat materiál určený pro překonání stavu nebezpečí a odstranění jeho následků ve svých prostorech, </w:t>
            </w:r>
          </w:p>
        </w:tc>
        <w:tc>
          <w:tcPr>
            <w:tcW w:w="1878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hejtman/starosta ORP</w:t>
            </w:r>
          </w:p>
        </w:tc>
        <w:tc>
          <w:tcPr>
            <w:tcW w:w="1701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E70AC8" w:rsidRPr="00081362" w:rsidTr="00E31F28">
        <w:tc>
          <w:tcPr>
            <w:tcW w:w="3225" w:type="dxa"/>
            <w:tcBorders>
              <w:left w:val="single" w:sz="8" w:space="0" w:color="auto"/>
            </w:tcBorders>
          </w:tcPr>
          <w:p w:rsidR="00E70AC8" w:rsidRPr="00644EDB" w:rsidRDefault="00E70AC8" w:rsidP="00E31F2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>přemístit dopravní a mechanizační prostředky, výrobní nebo provozní prostředky movité povahy a zásoby na určené místo a pokračovat tam ve své činnosti.</w:t>
            </w:r>
          </w:p>
        </w:tc>
        <w:tc>
          <w:tcPr>
            <w:tcW w:w="1878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hejtman/starosta ORP</w:t>
            </w:r>
          </w:p>
        </w:tc>
        <w:tc>
          <w:tcPr>
            <w:tcW w:w="1701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ORP/obce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PaPFO, FO</w:t>
            </w:r>
          </w:p>
        </w:tc>
      </w:tr>
      <w:tr w:rsidR="00E70AC8" w:rsidRPr="00081362" w:rsidTr="00E31F28">
        <w:tc>
          <w:tcPr>
            <w:tcW w:w="3225" w:type="dxa"/>
            <w:tcBorders>
              <w:left w:val="single" w:sz="8" w:space="0" w:color="auto"/>
            </w:tcBorders>
          </w:tcPr>
          <w:p w:rsidR="00E70AC8" w:rsidRPr="00644EDB" w:rsidRDefault="00E70AC8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>Regulační opatření u prodávaného zboží v obchodní síti.</w:t>
            </w:r>
          </w:p>
        </w:tc>
        <w:tc>
          <w:tcPr>
            <w:tcW w:w="1878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</w:tc>
        <w:tc>
          <w:tcPr>
            <w:tcW w:w="1701" w:type="dxa"/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subjekty uvedené v Plánu Regulačních opatření</w:t>
            </w:r>
          </w:p>
        </w:tc>
      </w:tr>
      <w:tr w:rsidR="00E70AC8" w:rsidRPr="00081362" w:rsidTr="00E31F28">
        <w:tc>
          <w:tcPr>
            <w:tcW w:w="3225" w:type="dxa"/>
            <w:tcBorders>
              <w:left w:val="single" w:sz="8" w:space="0" w:color="auto"/>
              <w:bottom w:val="single" w:sz="8" w:space="0" w:color="auto"/>
            </w:tcBorders>
          </w:tcPr>
          <w:p w:rsidR="00E70AC8" w:rsidRPr="00644EDB" w:rsidRDefault="00E70AC8" w:rsidP="00E31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4EDB">
              <w:rPr>
                <w:rFonts w:ascii="Times New Roman" w:hAnsi="Times New Roman" w:cs="Times New Roman"/>
                <w:sz w:val="20"/>
                <w:szCs w:val="20"/>
              </w:rPr>
              <w:t>Regulační opatření v řízení a organizaci dopravy.</w:t>
            </w:r>
          </w:p>
        </w:tc>
        <w:tc>
          <w:tcPr>
            <w:tcW w:w="1878" w:type="dxa"/>
            <w:tcBorders>
              <w:bottom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hejtman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starosta ORP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E70AC8" w:rsidRPr="00081362" w:rsidRDefault="00E70AC8" w:rsidP="00E31F28">
            <w:pPr>
              <w:rPr>
                <w:rFonts w:ascii="Times New Roman" w:hAnsi="Times New Roman"/>
              </w:rPr>
            </w:pPr>
            <w:r w:rsidRPr="00081362">
              <w:rPr>
                <w:rFonts w:ascii="Times New Roman" w:hAnsi="Times New Roman"/>
              </w:rPr>
              <w:t>subjekty uvedené v Plánu Regulačních opatření</w:t>
            </w:r>
          </w:p>
        </w:tc>
      </w:tr>
    </w:tbl>
    <w:p w:rsidR="00E70AC8" w:rsidRPr="00644EDB" w:rsidRDefault="00E70AC8" w:rsidP="0097199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bookmarkEnd w:id="8"/>
    <w:bookmarkEnd w:id="9"/>
    <w:p w:rsidR="00E70AC8" w:rsidRDefault="00E70AC8" w:rsidP="00E05CDB">
      <w:pPr>
        <w:jc w:val="center"/>
      </w:pPr>
    </w:p>
    <w:p w:rsidR="00E70AC8" w:rsidRDefault="00E70AC8" w:rsidP="00E05CDB">
      <w:pPr>
        <w:jc w:val="center"/>
      </w:pP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69" o:spid="_x0000_s1053" type="#_x0000_t106" style="position:absolute;left:0;text-align:left;margin-left:280.35pt;margin-top:20.35pt;width:137.95pt;height:92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" adj="-2505,27147" strokecolor="#0070c0" strokeweight="1pt">
            <v:textbox>
              <w:txbxContent>
                <w:p w:rsidR="00E70AC8" w:rsidRPr="00E05CDB" w:rsidRDefault="00E70AC8" w:rsidP="009F2F0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bookmarkStart w:id="11" w:name="C2"/>
                  <w:bookmarkEnd w:id="11"/>
                  <w:r w:rsidRPr="00E05C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Hlavní složky IZS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 xml:space="preserve">hasiči, policie,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zdravotnická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záchranná služba</w:t>
                  </w:r>
                </w:p>
              </w:txbxContent>
            </v:textbox>
          </v:shape>
        </w:pict>
      </w: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 id="AutoShape 70" o:spid="_x0000_s1054" type="#_x0000_t106" style="position:absolute;left:0;text-align:left;margin-left:132pt;margin-top:-36pt;width:82.75pt;height:157.25pt;rotation:-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" adj="-5639,16964" strokecolor="#548dd4" strokeweight="1pt">
            <v:textbox>
              <w:txbxContent>
                <w:p w:rsidR="00E70AC8" w:rsidRDefault="00E70AC8" w:rsidP="004C63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Humanitární pomoc </w:t>
                  </w:r>
                </w:p>
                <w:p w:rsidR="00E70AC8" w:rsidRPr="004C638E" w:rsidRDefault="00E70AC8" w:rsidP="004C63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nestátních neziskových organizací</w:t>
                  </w:r>
                </w:p>
              </w:txbxContent>
            </v:textbox>
          </v:shape>
        </w:pict>
      </w: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 id="AutoShape 71" o:spid="_x0000_s1055" type="#_x0000_t106" style="position:absolute;left:0;text-align:left;margin-left:-25.65pt;margin-top:13.95pt;width:144.5pt;height:77.35pt;flip:x 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" adj="-4365,670" strokecolor="#0070c0" strokeweight="1pt">
            <v:textbox>
              <w:txbxContent>
                <w:p w:rsidR="00E70AC8" w:rsidRPr="007D3EBE" w:rsidRDefault="00E70AC8" w:rsidP="0088434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3EB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Regulační opatření</w:t>
                  </w:r>
                  <w:r w:rsidRPr="007D3EBE">
                    <w:rPr>
                      <w:rFonts w:ascii="Times New Roman" w:hAnsi="Times New Roman"/>
                      <w:sz w:val="20"/>
                      <w:szCs w:val="20"/>
                    </w:rPr>
                    <w:t xml:space="preserve"> zboží v obchodní síti,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D3EBE">
                    <w:rPr>
                      <w:rFonts w:ascii="Times New Roman" w:hAnsi="Times New Roman"/>
                      <w:sz w:val="20"/>
                      <w:szCs w:val="20"/>
                    </w:rPr>
                    <w:t>doprava</w:t>
                  </w:r>
                </w:p>
              </w:txbxContent>
            </v:textbox>
          </v:shape>
        </w:pict>
      </w: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zh-TW"/>
        </w:rPr>
        <w:pict>
          <v:shape id="AutoShape 68" o:spid="_x0000_s1056" type="#_x0000_t106" style="position:absolute;left:0;text-align:left;margin-left:-60pt;margin-top:75.75pt;width:167.8pt;height:93.25pt;flip:x 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" adj="-2588,12045" strokecolor="#0070c0" strokeweight="1pt">
            <v:textbox>
              <w:txbxContent>
                <w:p w:rsidR="00E70AC8" w:rsidRDefault="00E70AC8" w:rsidP="0017033C">
                  <w:pPr>
                    <w:spacing w:after="0"/>
                    <w:rPr>
                      <w:b/>
                    </w:rPr>
                  </w:pPr>
                  <w:r w:rsidRPr="00E05C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Státní hmotné rezervy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pohotovostní zásoby, humanitární pomoc)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5" o:spid="_x0000_s1057" type="#_x0000_t106" style="position:absolute;left:0;text-align:left;margin-left:33.8pt;margin-top:257.4pt;width:145.15pt;height:92.15pt;flip:x 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" adj="-253,21987" strokecolor="#0070c0" strokeweight="1pt">
            <v:textbox>
              <w:txbxContent>
                <w:p w:rsidR="00E70AC8" w:rsidRPr="009F2F0E" w:rsidRDefault="00E70AC8" w:rsidP="009F2F0E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Soukromé firmy – nezbytné dodávky </w:t>
                  </w:r>
                </w:p>
                <w:p w:rsidR="00E70AC8" w:rsidRPr="009F2F0E" w:rsidRDefault="00E70AC8" w:rsidP="009F2F0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lužby,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výrobky,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technika</w:t>
                  </w:r>
                </w:p>
                <w:p w:rsidR="00E70AC8" w:rsidRDefault="00E70AC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1" o:spid="_x0000_s1058" type="#_x0000_t106" style="position:absolute;left:0;text-align:left;margin-left:344.75pt;margin-top:9.8pt;width:150.2pt;height:93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" adj="-2632,17550" strokecolor="#0070c0" strokeweight="1pt">
            <v:textbox>
              <w:txbxContent>
                <w:p w:rsidR="00E70AC8" w:rsidRPr="00E05CDB" w:rsidRDefault="00E70AC8" w:rsidP="00E05C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CD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Ostatní složky IZS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armáda,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zdravotnictví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05CDB">
                    <w:rPr>
                      <w:rFonts w:ascii="Times New Roman" w:hAnsi="Times New Roman"/>
                      <w:sz w:val="20"/>
                      <w:szCs w:val="20"/>
                    </w:rPr>
                    <w:t>havarijní služby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4" o:spid="_x0000_s1059" type="#_x0000_t106" style="position:absolute;left:0;text-align:left;margin-left:352.35pt;margin-top:119.45pt;width:167.95pt;height:103.65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" adj="-2933,9729" strokecolor="#0070c0" strokeweight="1pt">
            <v:textbox>
              <w:txbxContent>
                <w:p w:rsidR="00E70AC8" w:rsidRDefault="00E70AC8" w:rsidP="009F2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Orgány KŘ</w:t>
                  </w:r>
                </w:p>
                <w:p w:rsidR="00E70AC8" w:rsidRDefault="00E70AC8" w:rsidP="009F2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vláda-premiér</w:t>
                  </w:r>
                </w:p>
                <w:p w:rsidR="00E70AC8" w:rsidRDefault="00E70AC8" w:rsidP="004C638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ministerstva a jiné  ÚSÚ</w:t>
                  </w:r>
                </w:p>
                <w:p w:rsidR="00E70AC8" w:rsidRPr="009F2F0E" w:rsidRDefault="00E70AC8" w:rsidP="009F2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kraj -hejtman</w:t>
                  </w:r>
                </w:p>
                <w:p w:rsidR="00E70AC8" w:rsidRPr="009F2F0E" w:rsidRDefault="00E70AC8" w:rsidP="009F2F0E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obec-starosta</w:t>
                  </w:r>
                </w:p>
                <w:p w:rsidR="00E70AC8" w:rsidRDefault="00E70AC8"/>
              </w:txbxContent>
            </v:textbox>
          </v:shape>
        </w:pict>
      </w:r>
      <w:r>
        <w:rPr>
          <w:noProof/>
          <w:lang w:eastAsia="zh-TW"/>
        </w:rPr>
        <w:pict>
          <v:shape id="AutoShape 67" o:spid="_x0000_s1060" type="#_x0000_t106" style="position:absolute;left:0;text-align:left;margin-left:-40.15pt;margin-top:162.3pt;width:151.45pt;height:111.3pt;flip:x 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" adj="-1555,17553" strokecolor="#0070c0" strokeweight="1pt">
            <v:textbox>
              <w:txbxContent>
                <w:p w:rsidR="00E70AC8" w:rsidRPr="004C638E" w:rsidRDefault="00E70AC8" w:rsidP="004C638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Občané</w:t>
                  </w:r>
                </w:p>
                <w:p w:rsidR="00E70AC8" w:rsidRPr="004C638E" w:rsidRDefault="00E70AC8" w:rsidP="004C63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omezení práv, svobod</w:t>
                  </w:r>
                </w:p>
                <w:p w:rsidR="00E70AC8" w:rsidRPr="004C638E" w:rsidRDefault="00E70AC8" w:rsidP="004C63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respektovat nařízení orgánů KŘ, pracovní</w:t>
                  </w:r>
                  <w:r>
                    <w:t xml:space="preserve">  </w:t>
                  </w:r>
                  <w:r w:rsidRPr="004C638E">
                    <w:rPr>
                      <w:rFonts w:ascii="Times New Roman" w:hAnsi="Times New Roman"/>
                      <w:sz w:val="20"/>
                      <w:szCs w:val="20"/>
                    </w:rPr>
                    <w:t>a věcná výpomoc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6" o:spid="_x0000_s1061" type="#_x0000_t32" style="position:absolute;left:0;text-align:left;margin-left:151.65pt;margin-top:295.65pt;width:10.9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48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">
            <v:stroke endarrow="block"/>
          </v:shape>
        </w:pict>
      </w:r>
      <w:r>
        <w:rPr>
          <w:noProof/>
          <w:lang w:eastAsia="zh-TW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59" o:spid="_x0000_s1062" type="#_x0000_t71" style="position:absolute;left:0;text-align:left;margin-left:114.15pt;margin-top:39.6pt;width:238.2pt;height:204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E70AC8" w:rsidRDefault="00E70AC8" w:rsidP="00E05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70AC8" w:rsidRPr="009F2F0E" w:rsidRDefault="00E70AC8" w:rsidP="00E05C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F0E">
                    <w:rPr>
                      <w:rFonts w:ascii="Times New Roman" w:hAnsi="Times New Roman"/>
                      <w:sz w:val="24"/>
                      <w:szCs w:val="24"/>
                    </w:rPr>
                    <w:t>Řešení krizové situace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2" o:spid="_x0000_s1063" type="#_x0000_t106" style="position:absolute;left:0;text-align:left;margin-left:336.1pt;margin-top:214.95pt;width:115.75pt;height:80.7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" adj="793,21814" strokecolor="#0070c0" strokeweight="1pt">
            <v:textbox>
              <w:txbxContent>
                <w:p w:rsidR="00E70AC8" w:rsidRPr="009F2F0E" w:rsidRDefault="00E70AC8" w:rsidP="009F2F0E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Krizové štáby</w:t>
                  </w:r>
                </w:p>
                <w:p w:rsidR="00E70AC8" w:rsidRDefault="00E70AC8" w:rsidP="004C63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ústřední/kraje/</w:t>
                  </w:r>
                </w:p>
                <w:p w:rsidR="00E70AC8" w:rsidRPr="009F2F0E" w:rsidRDefault="00E70AC8" w:rsidP="00E05CD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města/obce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AutoShape 63" o:spid="_x0000_s1064" type="#_x0000_t106" style="position:absolute;left:0;text-align:left;margin-left:184.65pt;margin-top:268.65pt;width:201.3pt;height:111.1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" adj="6464,26312" strokecolor="#0070c0" strokeweight="1pt">
            <v:textbox>
              <w:txbxContent>
                <w:p w:rsidR="00E70AC8" w:rsidRPr="009F2F0E" w:rsidRDefault="00E70AC8" w:rsidP="009F2F0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Vyhlášení krizových stavů:</w:t>
                  </w:r>
                </w:p>
                <w:p w:rsidR="00E70AC8" w:rsidRPr="009F2F0E" w:rsidRDefault="00E70AC8" w:rsidP="009F2F0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stav nebezpečí/hejtman nouzový stav/vláda</w:t>
                  </w:r>
                </w:p>
                <w:p w:rsidR="00E70AC8" w:rsidRPr="009F2F0E" w:rsidRDefault="00E70AC8" w:rsidP="009F2F0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stav ohrožení státu/parlament</w:t>
                  </w:r>
                </w:p>
                <w:p w:rsidR="00E70AC8" w:rsidRPr="009F2F0E" w:rsidRDefault="00E70AC8" w:rsidP="009F2F0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2F0E">
                    <w:rPr>
                      <w:rFonts w:ascii="Times New Roman" w:hAnsi="Times New Roman"/>
                      <w:sz w:val="20"/>
                      <w:szCs w:val="20"/>
                    </w:rPr>
                    <w:t>válečný stav/parlament</w:t>
                  </w:r>
                </w:p>
              </w:txbxContent>
            </v:textbox>
          </v:shape>
        </w:pict>
      </w:r>
      <w:hyperlink r:id="rId10" w:history="1">
        <w:r w:rsidRPr="003511A7">
          <w:rPr>
            <w:rFonts w:ascii="Times New Roman" w:hAnsi="Times New Roman"/>
            <w:noProof/>
            <w:color w:val="0000FF"/>
            <w:sz w:val="20"/>
            <w:szCs w:val="20"/>
            <w:lang w:eastAsia="zh-TW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Výsledek obrázku pro slunce ikona" href="http://www.google.cz/url?sa=i&amp;rct=j&amp;q=&amp;esrc=s&amp;source=images&amp;cd=&amp;cad=rja&amp;uact=8&amp;ved=0ahUKEwiBqbSNwYLSAhUJvBQKHbnICC4QjRwIBw&amp;url=http://cz.123rf.com/photo_12498414_ikona-slunce.-p%C5%99%C3%ADroda-symbol.-letn%C3%AD-pl%C3%A1%C5%BE.html&amp;bvm=bv.146496531,d.d24&amp;psig=AFQjCNExm7Jy6BY8sGvCgsCm6_ktX0R1Qw&amp;ust=1486712171" style="width:286.2pt;height:286.2pt;visibility:visible" o:button="t">
              <v:fill o:detectmouseclick="t"/>
              <v:imagedata r:id="rId11" o:title=""/>
            </v:shape>
          </w:pict>
        </w:r>
      </w:hyperlink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0AC8" w:rsidRPr="00E05CDB" w:rsidRDefault="00E70AC8" w:rsidP="00E05CDB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0AC8" w:rsidRDefault="00E70AC8" w:rsidP="00E05CDB">
      <w:pPr>
        <w:pStyle w:val="Heading1"/>
        <w:rPr>
          <w:b w:val="0"/>
          <w:i/>
          <w:szCs w:val="24"/>
        </w:rPr>
      </w:pPr>
    </w:p>
    <w:p w:rsidR="00E70AC8" w:rsidRPr="00E05CDB" w:rsidRDefault="00E70AC8" w:rsidP="00E05CDB">
      <w:pPr>
        <w:jc w:val="center"/>
        <w:rPr>
          <w:rFonts w:ascii="Times New Roman" w:hAnsi="Times New Roman"/>
          <w:sz w:val="24"/>
          <w:szCs w:val="24"/>
        </w:rPr>
      </w:pPr>
    </w:p>
    <w:sectPr w:rsidR="00E70AC8" w:rsidRPr="00E05CDB" w:rsidSect="00CB1636">
      <w:headerReference w:type="even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C8" w:rsidRDefault="00E70AC8" w:rsidP="00A6079F">
      <w:pPr>
        <w:spacing w:after="0" w:line="240" w:lineRule="auto"/>
      </w:pPr>
      <w:r>
        <w:separator/>
      </w:r>
    </w:p>
  </w:endnote>
  <w:endnote w:type="continuationSeparator" w:id="0">
    <w:p w:rsidR="00E70AC8" w:rsidRDefault="00E70AC8" w:rsidP="00A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C8" w:rsidRDefault="00E70AC8" w:rsidP="00A6079F">
      <w:pPr>
        <w:spacing w:after="0" w:line="240" w:lineRule="auto"/>
      </w:pPr>
      <w:r>
        <w:separator/>
      </w:r>
    </w:p>
  </w:footnote>
  <w:footnote w:type="continuationSeparator" w:id="0">
    <w:p w:rsidR="00E70AC8" w:rsidRDefault="00E70AC8" w:rsidP="00A6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C8" w:rsidRDefault="00E70A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AC8" w:rsidRDefault="00E70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82"/>
    <w:multiLevelType w:val="hybridMultilevel"/>
    <w:tmpl w:val="73527EDA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9D02B1"/>
    <w:multiLevelType w:val="hybridMultilevel"/>
    <w:tmpl w:val="6B1A4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040C4"/>
    <w:multiLevelType w:val="hybridMultilevel"/>
    <w:tmpl w:val="D19CCE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B1429"/>
    <w:multiLevelType w:val="hybridMultilevel"/>
    <w:tmpl w:val="1EA61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503"/>
    <w:multiLevelType w:val="hybridMultilevel"/>
    <w:tmpl w:val="C9C2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6346"/>
    <w:multiLevelType w:val="hybridMultilevel"/>
    <w:tmpl w:val="7AC2EB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F212D"/>
    <w:multiLevelType w:val="hybridMultilevel"/>
    <w:tmpl w:val="998E70AA"/>
    <w:lvl w:ilvl="0" w:tplc="3DC88494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37DD5207"/>
    <w:multiLevelType w:val="hybridMultilevel"/>
    <w:tmpl w:val="263AE076"/>
    <w:lvl w:ilvl="0" w:tplc="0405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9C878FA">
      <w:start w:val="3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Arial Black" w:eastAsia="Times New Roman" w:hAnsi="Arial Black" w:hint="default"/>
      </w:rPr>
    </w:lvl>
    <w:lvl w:ilvl="2" w:tplc="C2049588">
      <w:start w:val="1"/>
      <w:numFmt w:val="decimal"/>
      <w:lvlText w:val="%3)"/>
      <w:lvlJc w:val="left"/>
      <w:pPr>
        <w:tabs>
          <w:tab w:val="num" w:pos="2409"/>
        </w:tabs>
        <w:ind w:left="2409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8">
    <w:nsid w:val="384E47A4"/>
    <w:multiLevelType w:val="hybridMultilevel"/>
    <w:tmpl w:val="528E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3C0D"/>
    <w:multiLevelType w:val="hybridMultilevel"/>
    <w:tmpl w:val="15E4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EB"/>
    <w:multiLevelType w:val="hybridMultilevel"/>
    <w:tmpl w:val="79122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7A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12BAD"/>
    <w:multiLevelType w:val="hybridMultilevel"/>
    <w:tmpl w:val="907ED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C350E4"/>
    <w:multiLevelType w:val="hybridMultilevel"/>
    <w:tmpl w:val="07A2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667518"/>
    <w:multiLevelType w:val="hybridMultilevel"/>
    <w:tmpl w:val="7354DAC6"/>
    <w:lvl w:ilvl="0" w:tplc="5AB0A0E0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66A46C6D"/>
    <w:multiLevelType w:val="hybridMultilevel"/>
    <w:tmpl w:val="9B548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62FC2"/>
    <w:multiLevelType w:val="hybridMultilevel"/>
    <w:tmpl w:val="CBBC9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648B6"/>
    <w:multiLevelType w:val="hybridMultilevel"/>
    <w:tmpl w:val="4E6E4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051EC"/>
    <w:multiLevelType w:val="hybridMultilevel"/>
    <w:tmpl w:val="1ED2C6CE"/>
    <w:lvl w:ilvl="0" w:tplc="04050015">
      <w:start w:val="1"/>
      <w:numFmt w:val="upperLetter"/>
      <w:lvlText w:val="%1."/>
      <w:lvlJc w:val="left"/>
      <w:pPr>
        <w:ind w:left="43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7ADE670A"/>
    <w:multiLevelType w:val="hybridMultilevel"/>
    <w:tmpl w:val="FDCAE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76"/>
    <w:rsid w:val="0000057D"/>
    <w:rsid w:val="00002984"/>
    <w:rsid w:val="000071F1"/>
    <w:rsid w:val="000129DB"/>
    <w:rsid w:val="00017957"/>
    <w:rsid w:val="00022ADE"/>
    <w:rsid w:val="00024842"/>
    <w:rsid w:val="000248C1"/>
    <w:rsid w:val="00025B14"/>
    <w:rsid w:val="00041EBF"/>
    <w:rsid w:val="00061AD9"/>
    <w:rsid w:val="00071E3F"/>
    <w:rsid w:val="00072A85"/>
    <w:rsid w:val="00074C46"/>
    <w:rsid w:val="0008040C"/>
    <w:rsid w:val="00081362"/>
    <w:rsid w:val="00082981"/>
    <w:rsid w:val="0008413C"/>
    <w:rsid w:val="000847A0"/>
    <w:rsid w:val="00090D1A"/>
    <w:rsid w:val="000933F1"/>
    <w:rsid w:val="00093EE8"/>
    <w:rsid w:val="0009580B"/>
    <w:rsid w:val="000965F2"/>
    <w:rsid w:val="000A312D"/>
    <w:rsid w:val="000A6551"/>
    <w:rsid w:val="000D5564"/>
    <w:rsid w:val="000E41E8"/>
    <w:rsid w:val="000E4D6D"/>
    <w:rsid w:val="000F45F3"/>
    <w:rsid w:val="00106E6E"/>
    <w:rsid w:val="00114BAE"/>
    <w:rsid w:val="00116639"/>
    <w:rsid w:val="00123AD7"/>
    <w:rsid w:val="00141324"/>
    <w:rsid w:val="00152889"/>
    <w:rsid w:val="0015586B"/>
    <w:rsid w:val="00155B59"/>
    <w:rsid w:val="00163C57"/>
    <w:rsid w:val="001671C0"/>
    <w:rsid w:val="0017033C"/>
    <w:rsid w:val="00171DFF"/>
    <w:rsid w:val="00177E61"/>
    <w:rsid w:val="00185A6D"/>
    <w:rsid w:val="00186A86"/>
    <w:rsid w:val="0018736C"/>
    <w:rsid w:val="00193BD1"/>
    <w:rsid w:val="00195C3F"/>
    <w:rsid w:val="001A5BF3"/>
    <w:rsid w:val="001B0603"/>
    <w:rsid w:val="001B2BF1"/>
    <w:rsid w:val="001B76E3"/>
    <w:rsid w:val="001C0E9E"/>
    <w:rsid w:val="001F4506"/>
    <w:rsid w:val="002060B3"/>
    <w:rsid w:val="00215176"/>
    <w:rsid w:val="00223071"/>
    <w:rsid w:val="002245D9"/>
    <w:rsid w:val="00247FAF"/>
    <w:rsid w:val="00264E73"/>
    <w:rsid w:val="00270D48"/>
    <w:rsid w:val="00271862"/>
    <w:rsid w:val="00275526"/>
    <w:rsid w:val="00277A10"/>
    <w:rsid w:val="00280957"/>
    <w:rsid w:val="00280E98"/>
    <w:rsid w:val="0028118A"/>
    <w:rsid w:val="00283F89"/>
    <w:rsid w:val="00295D8A"/>
    <w:rsid w:val="002A48C8"/>
    <w:rsid w:val="002A4C6F"/>
    <w:rsid w:val="002B0C1C"/>
    <w:rsid w:val="002B2D39"/>
    <w:rsid w:val="002C711F"/>
    <w:rsid w:val="002F5F40"/>
    <w:rsid w:val="00301ADC"/>
    <w:rsid w:val="00315B66"/>
    <w:rsid w:val="003166DD"/>
    <w:rsid w:val="003200D8"/>
    <w:rsid w:val="003251B5"/>
    <w:rsid w:val="00331ECB"/>
    <w:rsid w:val="00331F53"/>
    <w:rsid w:val="003441F5"/>
    <w:rsid w:val="003511A7"/>
    <w:rsid w:val="00356C18"/>
    <w:rsid w:val="00366248"/>
    <w:rsid w:val="00371EE4"/>
    <w:rsid w:val="00375837"/>
    <w:rsid w:val="00376A52"/>
    <w:rsid w:val="00383031"/>
    <w:rsid w:val="003B7704"/>
    <w:rsid w:val="003E3D96"/>
    <w:rsid w:val="003E4656"/>
    <w:rsid w:val="003E4FEF"/>
    <w:rsid w:val="003F1E40"/>
    <w:rsid w:val="003F557F"/>
    <w:rsid w:val="003F668C"/>
    <w:rsid w:val="00401C26"/>
    <w:rsid w:val="00403672"/>
    <w:rsid w:val="0042074F"/>
    <w:rsid w:val="00424DB9"/>
    <w:rsid w:val="0044145E"/>
    <w:rsid w:val="0044407B"/>
    <w:rsid w:val="00447D62"/>
    <w:rsid w:val="0045300E"/>
    <w:rsid w:val="0045310A"/>
    <w:rsid w:val="00453AF9"/>
    <w:rsid w:val="00474026"/>
    <w:rsid w:val="00491E23"/>
    <w:rsid w:val="004A123D"/>
    <w:rsid w:val="004A289B"/>
    <w:rsid w:val="004A6A16"/>
    <w:rsid w:val="004B5D32"/>
    <w:rsid w:val="004C1EE3"/>
    <w:rsid w:val="004C638E"/>
    <w:rsid w:val="004C7FC0"/>
    <w:rsid w:val="004D6C28"/>
    <w:rsid w:val="004E5F56"/>
    <w:rsid w:val="004F1AD4"/>
    <w:rsid w:val="00514E25"/>
    <w:rsid w:val="00515545"/>
    <w:rsid w:val="00522BFC"/>
    <w:rsid w:val="00524D63"/>
    <w:rsid w:val="00525AF5"/>
    <w:rsid w:val="00540709"/>
    <w:rsid w:val="005407F0"/>
    <w:rsid w:val="00560C25"/>
    <w:rsid w:val="00564659"/>
    <w:rsid w:val="005806BE"/>
    <w:rsid w:val="005871DE"/>
    <w:rsid w:val="005878D6"/>
    <w:rsid w:val="005A2093"/>
    <w:rsid w:val="005A48F8"/>
    <w:rsid w:val="005A7F61"/>
    <w:rsid w:val="005D2A89"/>
    <w:rsid w:val="005D50EE"/>
    <w:rsid w:val="005E7442"/>
    <w:rsid w:val="00626E3E"/>
    <w:rsid w:val="0064120B"/>
    <w:rsid w:val="00644EDB"/>
    <w:rsid w:val="00645C19"/>
    <w:rsid w:val="006543FF"/>
    <w:rsid w:val="00661B31"/>
    <w:rsid w:val="0066378D"/>
    <w:rsid w:val="0066681E"/>
    <w:rsid w:val="00671BBF"/>
    <w:rsid w:val="006744E4"/>
    <w:rsid w:val="00685F00"/>
    <w:rsid w:val="006962EB"/>
    <w:rsid w:val="006A1F13"/>
    <w:rsid w:val="006A6460"/>
    <w:rsid w:val="006C5A5B"/>
    <w:rsid w:val="006D23D7"/>
    <w:rsid w:val="007030BC"/>
    <w:rsid w:val="00706103"/>
    <w:rsid w:val="007326B8"/>
    <w:rsid w:val="00733065"/>
    <w:rsid w:val="0073632B"/>
    <w:rsid w:val="00744A78"/>
    <w:rsid w:val="00752043"/>
    <w:rsid w:val="00752DBA"/>
    <w:rsid w:val="00762490"/>
    <w:rsid w:val="00774276"/>
    <w:rsid w:val="00780554"/>
    <w:rsid w:val="00785AF0"/>
    <w:rsid w:val="007A0FD9"/>
    <w:rsid w:val="007B56A4"/>
    <w:rsid w:val="007D2EFC"/>
    <w:rsid w:val="007D3EBE"/>
    <w:rsid w:val="007D7340"/>
    <w:rsid w:val="007D7875"/>
    <w:rsid w:val="007E22B6"/>
    <w:rsid w:val="007E32F2"/>
    <w:rsid w:val="007F3924"/>
    <w:rsid w:val="00800560"/>
    <w:rsid w:val="0081181F"/>
    <w:rsid w:val="00813888"/>
    <w:rsid w:val="00821030"/>
    <w:rsid w:val="008350B4"/>
    <w:rsid w:val="00836BF2"/>
    <w:rsid w:val="00842053"/>
    <w:rsid w:val="0084616A"/>
    <w:rsid w:val="0087368D"/>
    <w:rsid w:val="00884346"/>
    <w:rsid w:val="008A3961"/>
    <w:rsid w:val="008B4F87"/>
    <w:rsid w:val="008B5C81"/>
    <w:rsid w:val="008E382B"/>
    <w:rsid w:val="008F5C08"/>
    <w:rsid w:val="00905C8F"/>
    <w:rsid w:val="00910106"/>
    <w:rsid w:val="009134E8"/>
    <w:rsid w:val="00916FF9"/>
    <w:rsid w:val="00921AE8"/>
    <w:rsid w:val="00926BEB"/>
    <w:rsid w:val="00930410"/>
    <w:rsid w:val="009345B9"/>
    <w:rsid w:val="00936E42"/>
    <w:rsid w:val="00941780"/>
    <w:rsid w:val="0095272C"/>
    <w:rsid w:val="00957581"/>
    <w:rsid w:val="00961478"/>
    <w:rsid w:val="0096156C"/>
    <w:rsid w:val="0097199D"/>
    <w:rsid w:val="0098323D"/>
    <w:rsid w:val="0099654D"/>
    <w:rsid w:val="00996FD6"/>
    <w:rsid w:val="009A2C75"/>
    <w:rsid w:val="009B5D16"/>
    <w:rsid w:val="009C6B4C"/>
    <w:rsid w:val="009D313F"/>
    <w:rsid w:val="009D585D"/>
    <w:rsid w:val="009E2BB0"/>
    <w:rsid w:val="009E5065"/>
    <w:rsid w:val="009F0459"/>
    <w:rsid w:val="009F2F0E"/>
    <w:rsid w:val="009F340C"/>
    <w:rsid w:val="009F6760"/>
    <w:rsid w:val="00A00ACC"/>
    <w:rsid w:val="00A07412"/>
    <w:rsid w:val="00A201AE"/>
    <w:rsid w:val="00A335E1"/>
    <w:rsid w:val="00A3789F"/>
    <w:rsid w:val="00A438D0"/>
    <w:rsid w:val="00A44C76"/>
    <w:rsid w:val="00A55B36"/>
    <w:rsid w:val="00A6079F"/>
    <w:rsid w:val="00A63976"/>
    <w:rsid w:val="00A73C15"/>
    <w:rsid w:val="00A75421"/>
    <w:rsid w:val="00A81C38"/>
    <w:rsid w:val="00A84B0B"/>
    <w:rsid w:val="00A87B82"/>
    <w:rsid w:val="00A910F2"/>
    <w:rsid w:val="00A91F32"/>
    <w:rsid w:val="00AA71A8"/>
    <w:rsid w:val="00AD6D9C"/>
    <w:rsid w:val="00AD730C"/>
    <w:rsid w:val="00AE070A"/>
    <w:rsid w:val="00AE616E"/>
    <w:rsid w:val="00AE62E5"/>
    <w:rsid w:val="00B05EBA"/>
    <w:rsid w:val="00B101D9"/>
    <w:rsid w:val="00B115A2"/>
    <w:rsid w:val="00B178F9"/>
    <w:rsid w:val="00B2520E"/>
    <w:rsid w:val="00B27922"/>
    <w:rsid w:val="00B3181E"/>
    <w:rsid w:val="00B33DE0"/>
    <w:rsid w:val="00B447D9"/>
    <w:rsid w:val="00B6140F"/>
    <w:rsid w:val="00B67CB9"/>
    <w:rsid w:val="00B7559C"/>
    <w:rsid w:val="00B76D4C"/>
    <w:rsid w:val="00B8786D"/>
    <w:rsid w:val="00B9471D"/>
    <w:rsid w:val="00B95825"/>
    <w:rsid w:val="00BA123E"/>
    <w:rsid w:val="00BB0727"/>
    <w:rsid w:val="00BD1CEB"/>
    <w:rsid w:val="00BD704C"/>
    <w:rsid w:val="00BE143F"/>
    <w:rsid w:val="00BE3060"/>
    <w:rsid w:val="00C13D22"/>
    <w:rsid w:val="00C170C2"/>
    <w:rsid w:val="00C1765A"/>
    <w:rsid w:val="00C25AF4"/>
    <w:rsid w:val="00C375F9"/>
    <w:rsid w:val="00C46D96"/>
    <w:rsid w:val="00C54492"/>
    <w:rsid w:val="00C5449B"/>
    <w:rsid w:val="00C57426"/>
    <w:rsid w:val="00C62226"/>
    <w:rsid w:val="00C8662A"/>
    <w:rsid w:val="00C8685B"/>
    <w:rsid w:val="00C97130"/>
    <w:rsid w:val="00C97A22"/>
    <w:rsid w:val="00CB1636"/>
    <w:rsid w:val="00CB3C81"/>
    <w:rsid w:val="00CD642F"/>
    <w:rsid w:val="00CE70CB"/>
    <w:rsid w:val="00CF1898"/>
    <w:rsid w:val="00CF2599"/>
    <w:rsid w:val="00CF49A4"/>
    <w:rsid w:val="00D03470"/>
    <w:rsid w:val="00D20614"/>
    <w:rsid w:val="00D211A4"/>
    <w:rsid w:val="00D234BF"/>
    <w:rsid w:val="00D34479"/>
    <w:rsid w:val="00D45DBA"/>
    <w:rsid w:val="00D54EE1"/>
    <w:rsid w:val="00D624E0"/>
    <w:rsid w:val="00D73DDC"/>
    <w:rsid w:val="00D807D6"/>
    <w:rsid w:val="00D91AB1"/>
    <w:rsid w:val="00DA3B85"/>
    <w:rsid w:val="00DB60BD"/>
    <w:rsid w:val="00DD1261"/>
    <w:rsid w:val="00DD6112"/>
    <w:rsid w:val="00DD6608"/>
    <w:rsid w:val="00DD70C7"/>
    <w:rsid w:val="00DE3BDC"/>
    <w:rsid w:val="00DE54CF"/>
    <w:rsid w:val="00DE7D29"/>
    <w:rsid w:val="00E05CDB"/>
    <w:rsid w:val="00E07794"/>
    <w:rsid w:val="00E11D99"/>
    <w:rsid w:val="00E20D33"/>
    <w:rsid w:val="00E31F28"/>
    <w:rsid w:val="00E37659"/>
    <w:rsid w:val="00E42A4D"/>
    <w:rsid w:val="00E652BB"/>
    <w:rsid w:val="00E70AC8"/>
    <w:rsid w:val="00E76BE1"/>
    <w:rsid w:val="00E926C3"/>
    <w:rsid w:val="00EA17FB"/>
    <w:rsid w:val="00EA3A26"/>
    <w:rsid w:val="00EA543C"/>
    <w:rsid w:val="00EB1948"/>
    <w:rsid w:val="00EC5940"/>
    <w:rsid w:val="00F10D42"/>
    <w:rsid w:val="00F174B7"/>
    <w:rsid w:val="00F3113A"/>
    <w:rsid w:val="00F42867"/>
    <w:rsid w:val="00F50439"/>
    <w:rsid w:val="00F50DA4"/>
    <w:rsid w:val="00F5517C"/>
    <w:rsid w:val="00F676B5"/>
    <w:rsid w:val="00F90E8F"/>
    <w:rsid w:val="00F93126"/>
    <w:rsid w:val="00F936D3"/>
    <w:rsid w:val="00FA0AAC"/>
    <w:rsid w:val="00FA4577"/>
    <w:rsid w:val="00FB03C3"/>
    <w:rsid w:val="00FB61E5"/>
    <w:rsid w:val="00FB7D13"/>
    <w:rsid w:val="00FD5FC2"/>
    <w:rsid w:val="00FD6705"/>
    <w:rsid w:val="00FD7347"/>
    <w:rsid w:val="00FF1EB5"/>
    <w:rsid w:val="00FF41A9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093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86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96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093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862"/>
    <w:rPr>
      <w:rFonts w:ascii="Arial" w:hAnsi="Arial" w:cs="Times New Roman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961"/>
    <w:rPr>
      <w:rFonts w:ascii="Arial" w:hAnsi="Arial" w:cs="Arial"/>
      <w:b/>
      <w:bCs/>
      <w:sz w:val="26"/>
      <w:szCs w:val="26"/>
      <w:lang w:eastAsia="cs-CZ"/>
    </w:rPr>
  </w:style>
  <w:style w:type="paragraph" w:styleId="ListParagraph">
    <w:name w:val="List Paragraph"/>
    <w:basedOn w:val="Normal"/>
    <w:uiPriority w:val="99"/>
    <w:qFormat/>
    <w:rsid w:val="00C46D9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94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EC5940"/>
    <w:rPr>
      <w:rFonts w:ascii="Times New Roman" w:hAnsi="Times New Roman" w:cs="Times New Roman"/>
      <w:b/>
      <w:sz w:val="20"/>
      <w:szCs w:val="20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EC59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940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customStyle="1" w:styleId="AP">
    <w:name w:val="AP"/>
    <w:uiPriority w:val="99"/>
    <w:rsid w:val="00EC5940"/>
    <w:pPr>
      <w:spacing w:after="120" w:line="288" w:lineRule="auto"/>
      <w:jc w:val="both"/>
    </w:pPr>
    <w:rPr>
      <w:rFonts w:ascii="Bookman Old Style" w:hAnsi="Bookman Old Style"/>
      <w:sz w:val="24"/>
      <w:lang w:eastAsia="en-US"/>
    </w:rPr>
  </w:style>
  <w:style w:type="table" w:styleId="TableGrid">
    <w:name w:val="Table Grid"/>
    <w:basedOn w:val="TableNormal"/>
    <w:uiPriority w:val="99"/>
    <w:rsid w:val="00DE7D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0E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C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60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07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079F"/>
    <w:rPr>
      <w:rFonts w:cs="Times New Roman"/>
      <w:vertAlign w:val="superscript"/>
    </w:rPr>
  </w:style>
  <w:style w:type="paragraph" w:customStyle="1" w:styleId="Nzevkapitoly">
    <w:name w:val="Název kapitoly"/>
    <w:next w:val="Normal"/>
    <w:uiPriority w:val="99"/>
    <w:rsid w:val="00A6079F"/>
    <w:pPr>
      <w:spacing w:before="300" w:after="140" w:line="24" w:lineRule="exact"/>
    </w:pPr>
    <w:rPr>
      <w:rFonts w:ascii="Bookman Old Style" w:hAnsi="Bookman Old Style"/>
      <w:b/>
      <w:sz w:val="28"/>
      <w:szCs w:val="24"/>
      <w:lang w:eastAsia="en-US"/>
    </w:rPr>
  </w:style>
  <w:style w:type="paragraph" w:customStyle="1" w:styleId="APhlavnkapitola">
    <w:name w:val="AP hlavní kapitola"/>
    <w:basedOn w:val="AP"/>
    <w:uiPriority w:val="99"/>
    <w:rsid w:val="00271862"/>
    <w:pPr>
      <w:keepNext/>
      <w:spacing w:before="300" w:after="140"/>
      <w:jc w:val="left"/>
    </w:pPr>
    <w:rPr>
      <w:b/>
      <w:sz w:val="28"/>
    </w:rPr>
  </w:style>
  <w:style w:type="paragraph" w:customStyle="1" w:styleId="APpodkapitola">
    <w:name w:val="AP podkapitola"/>
    <w:basedOn w:val="APhlavnkapitola"/>
    <w:uiPriority w:val="99"/>
    <w:rsid w:val="00271862"/>
    <w:rPr>
      <w:sz w:val="24"/>
    </w:rPr>
  </w:style>
  <w:style w:type="paragraph" w:styleId="Caption">
    <w:name w:val="caption"/>
    <w:basedOn w:val="Normal"/>
    <w:next w:val="Normal"/>
    <w:uiPriority w:val="99"/>
    <w:qFormat/>
    <w:rsid w:val="00271862"/>
    <w:rPr>
      <w:b/>
      <w:bCs/>
      <w:sz w:val="20"/>
      <w:szCs w:val="20"/>
    </w:rPr>
  </w:style>
  <w:style w:type="paragraph" w:customStyle="1" w:styleId="NadpObsah">
    <w:name w:val="NadpObsah"/>
    <w:basedOn w:val="Normal"/>
    <w:uiPriority w:val="99"/>
    <w:rsid w:val="00271862"/>
    <w:pPr>
      <w:pBdr>
        <w:bottom w:val="single" w:sz="6" w:space="4" w:color="auto"/>
      </w:pBdr>
      <w:spacing w:before="480"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customStyle="1" w:styleId="BodyText22">
    <w:name w:val="Body Text 22"/>
    <w:basedOn w:val="Normal"/>
    <w:uiPriority w:val="99"/>
    <w:rsid w:val="002718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5A20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2093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5A2093"/>
    <w:rPr>
      <w:rFonts w:cs="Times New Roman"/>
    </w:rPr>
  </w:style>
  <w:style w:type="character" w:styleId="Strong">
    <w:name w:val="Strong"/>
    <w:basedOn w:val="DefaultParagraphFont"/>
    <w:uiPriority w:val="99"/>
    <w:qFormat/>
    <w:rsid w:val="00403672"/>
    <w:rPr>
      <w:rFonts w:cs="Times New Roman"/>
      <w:b/>
    </w:rPr>
  </w:style>
  <w:style w:type="paragraph" w:styleId="NormalWeb">
    <w:name w:val="Normal (Web)"/>
    <w:basedOn w:val="Normal"/>
    <w:uiPriority w:val="99"/>
    <w:rsid w:val="0040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greytext">
    <w:name w:val="grey_text"/>
    <w:basedOn w:val="DefaultParagraphFont"/>
    <w:uiPriority w:val="99"/>
    <w:rsid w:val="00B3181E"/>
    <w:rPr>
      <w:rFonts w:cs="Times New Roman"/>
    </w:rPr>
  </w:style>
  <w:style w:type="paragraph" w:styleId="NoSpacing">
    <w:name w:val="No Spacing"/>
    <w:uiPriority w:val="99"/>
    <w:qFormat/>
    <w:rsid w:val="00B3181E"/>
    <w:rPr>
      <w:lang w:eastAsia="en-US"/>
    </w:rPr>
  </w:style>
  <w:style w:type="paragraph" w:styleId="BodyText">
    <w:name w:val="Body Text"/>
    <w:aliases w:val="Základní text B"/>
    <w:basedOn w:val="Normal"/>
    <w:link w:val="BodyTextChar"/>
    <w:uiPriority w:val="99"/>
    <w:rsid w:val="006744E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Char">
    <w:name w:val="Body Text Char"/>
    <w:aliases w:val="Základní text B Char"/>
    <w:basedOn w:val="DefaultParagraphFont"/>
    <w:link w:val="BodyText"/>
    <w:uiPriority w:val="99"/>
    <w:locked/>
    <w:rsid w:val="006744E4"/>
    <w:rPr>
      <w:rFonts w:ascii="Times New Roman" w:hAnsi="Times New Roman" w:cs="Times New Roman"/>
      <w:sz w:val="20"/>
      <w:szCs w:val="20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6744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44E4"/>
    <w:rPr>
      <w:rFonts w:ascii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FF4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41A9"/>
    <w:rPr>
      <w:rFonts w:cs="Times New Roman"/>
    </w:rPr>
  </w:style>
  <w:style w:type="paragraph" w:customStyle="1" w:styleId="Default">
    <w:name w:val="Default"/>
    <w:uiPriority w:val="99"/>
    <w:rsid w:val="009719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yd@chotebo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ek.tuma@ledecns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google.cz/url?sa=i&amp;rct=j&amp;q=&amp;esrc=s&amp;source=images&amp;cd=&amp;cad=rja&amp;uact=8&amp;ved=0ahUKEwiBqbSNwYLSAhUJvBQKHbnICC4QjRwIBw&amp;url=http://cz.123rf.com/photo_12498414_ikona-slunce.-p%C5%99%C3%ADroda-symbol.-letn%C3%AD-pl%C3%A1%C5%BE.html&amp;bvm=bv.146496531,d.d24&amp;psig=AFQjCNExm7Jy6BY8sGvCgsCm6_ktX0R1Qw&amp;ust=1486712171556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ezalova@chotebo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19</Pages>
  <Words>3670</Words>
  <Characters>21659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OBCE HRADEC K ŘEŠENÍ MIMOŘÁDNÝCH UDÁLOSTÍ A KRIZOVÝCH SITUACÍ</dc:title>
  <dc:subject/>
  <dc:creator>X</dc:creator>
  <cp:keywords/>
  <dc:description/>
  <cp:lastModifiedBy>Obec Hradec</cp:lastModifiedBy>
  <cp:revision>4</cp:revision>
  <cp:lastPrinted>2018-05-20T17:54:00Z</cp:lastPrinted>
  <dcterms:created xsi:type="dcterms:W3CDTF">2017-07-24T19:12:00Z</dcterms:created>
  <dcterms:modified xsi:type="dcterms:W3CDTF">2018-05-20T17:57:00Z</dcterms:modified>
</cp:coreProperties>
</file>