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8A" w:rsidRPr="0094533C" w:rsidRDefault="001D658A" w:rsidP="007A79C0">
      <w:pPr>
        <w:jc w:val="center"/>
        <w:rPr>
          <w:rFonts w:ascii="Arial" w:hAnsi="Arial" w:cs="Arial"/>
        </w:rPr>
      </w:pPr>
    </w:p>
    <w:p w:rsidR="001D658A" w:rsidRDefault="001D658A" w:rsidP="007A79C0">
      <w:pPr>
        <w:jc w:val="center"/>
        <w:rPr>
          <w:sz w:val="18"/>
          <w:szCs w:val="18"/>
        </w:rPr>
      </w:pPr>
    </w:p>
    <w:p w:rsidR="001D658A" w:rsidRPr="007A79C0" w:rsidRDefault="001D658A" w:rsidP="007A79C0">
      <w:pPr>
        <w:jc w:val="center"/>
        <w:rPr>
          <w:sz w:val="18"/>
          <w:szCs w:val="18"/>
        </w:rPr>
      </w:pPr>
    </w:p>
    <w:p w:rsidR="001D658A" w:rsidRPr="0094533C" w:rsidRDefault="001D658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D658A" w:rsidRPr="001713B2" w:rsidRDefault="001D658A" w:rsidP="007A79C0">
      <w:pPr>
        <w:jc w:val="center"/>
        <w:rPr>
          <w:rFonts w:ascii="Arial" w:hAnsi="Arial" w:cs="Arial"/>
          <w:b/>
        </w:rPr>
      </w:pPr>
    </w:p>
    <w:p w:rsidR="001D658A" w:rsidRPr="001713B2" w:rsidRDefault="001D658A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937F2">
        <w:rPr>
          <w:rFonts w:ascii="Arial" w:hAnsi="Arial" w:cs="Arial"/>
          <w:b/>
          <w:noProof/>
        </w:rPr>
        <w:t>00267503</w:t>
      </w:r>
      <w:proofErr w:type="gramEnd"/>
      <w:r>
        <w:rPr>
          <w:rFonts w:ascii="Arial" w:hAnsi="Arial" w:cs="Arial"/>
          <w:b/>
        </w:rPr>
        <w:t xml:space="preserve">  </w:t>
      </w:r>
      <w:r w:rsidRPr="00E937F2">
        <w:rPr>
          <w:rFonts w:ascii="Arial" w:hAnsi="Arial" w:cs="Arial"/>
          <w:b/>
          <w:noProof/>
        </w:rPr>
        <w:t xml:space="preserve">Obec Hradec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D658A" w:rsidRPr="0094533C" w:rsidRDefault="001D658A" w:rsidP="0094533C">
      <w:pPr>
        <w:rPr>
          <w:rFonts w:ascii="Arial" w:hAnsi="Arial" w:cs="Arial"/>
          <w:b/>
        </w:rPr>
      </w:pPr>
    </w:p>
    <w:p w:rsidR="001D658A" w:rsidRPr="0094533C" w:rsidRDefault="001D65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E937F2">
        <w:rPr>
          <w:rFonts w:ascii="Arial" w:hAnsi="Arial" w:cs="Arial"/>
          <w:b/>
          <w:noProof/>
        </w:rPr>
        <w:t>5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E937F2">
        <w:rPr>
          <w:rFonts w:ascii="Arial" w:hAnsi="Arial" w:cs="Arial"/>
          <w:b/>
          <w:noProof/>
        </w:rPr>
        <w:t>5</w:t>
      </w:r>
    </w:p>
    <w:p w:rsidR="001D658A" w:rsidRPr="0094533C" w:rsidRDefault="001D65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E91752">
        <w:rPr>
          <w:rFonts w:ascii="Arial" w:hAnsi="Arial" w:cs="Arial"/>
          <w:b/>
          <w:noProof/>
        </w:rPr>
        <w:t>19</w:t>
      </w:r>
      <w:r w:rsidRPr="00E937F2">
        <w:rPr>
          <w:rFonts w:ascii="Arial" w:hAnsi="Arial" w:cs="Arial"/>
          <w:b/>
          <w:noProof/>
        </w:rPr>
        <w:t>.09.2018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426821" w:rsidRDefault="001D658A" w:rsidP="0094533C">
      <w:pPr>
        <w:rPr>
          <w:rFonts w:ascii="Courier New" w:hAnsi="Courier New" w:cs="Courier New"/>
          <w:u w:val="single"/>
        </w:rPr>
      </w:pPr>
      <w:r w:rsidRPr="00E937F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231 0100 00000 0000 0000 00 00 00 11 12 000        11 000,00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231 0100 00000 0000 0000 00 00 00 11 13 000        10 300,00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231 0100 00000 0000 0000 00 00 00 13 81 000         5 000,00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231 0100 00000 0000 0000 00 22 12 61 21 000       130 000,00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231 0100 00000 0000 0000 00 23 10 21 11 000        14 000,00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231 0100 00000 0000 0000 00 23 10 51 39 000         8 400,00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231 0100 00000 0000 0000 00 23 10 51 69 000        40 400,00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231 0100 00000 0000 0000 00 23 10 51 71 000        13 300,00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231 0100 00000 0000 0000 00 23 10 61 21 000       299 000,00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231 0100 00000 0000 0000 00 33 14 50 21 000         5 200,00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231 0100 00000 0000 0000 00 33 14 51 39 000         2 000,00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231 0100 00000 0000 0000 00 33 92 51 39 000        33 700,00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231 0100 00000 0000 0000 00 36 31 51 71 000        70 000,00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231 0100 00000 0000 0000 00 37 22 51 39 000         4 300,00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231 0100 00000 0000 0000 00 37 23 51 69 000        23 500,00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lastRenderedPageBreak/>
        <w:t>231 0100 00000 0000 0000 00 37 25 23 21 000        17 500,00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231 0100 00000 0000 0000 00 37 25 23 24 000        17 500,00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231 0100 00000 0000 0000 00 37 45 51 56 000         1 000,00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231 0100 00000 0000 0000 00 37 45 51 69 000        16 000,00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231 0100 00000 0000 0000 00 37 45 61 21 000       441 588,00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231 0100 00000 0000 0000 00 55 12 50 21 000         5 100,00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231 0100 00000 0000 0000 00 55 12 51 39 000        23 300,00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231 0100 00000 0000 0000 00 55 12 51 54 000         9 000,00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231 0100 00000 0000 0000 00 55 12 51 56 000         5 800,00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231 0100 00000 0000 0000 00 61 12 50 23 000         3 900,00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231 0100 00000 0000 0000 00 61 12 50 32 000        10 000,00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231 0100 00000 0000 0000 00 61 12 50 39 000           800,00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231 0100 00000 0000 0000 00 61 71 23 24 000         3 500,00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231 0100 00000 0000 0000 00 61 71 50 31 000         7 700,00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231 0100 00000 0000 0000 00 61 71 50 32 000         8 000,00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231 0100 00000 0000 0000 00 61 71 50 38 000           300,00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231 0100 00000 0000 0000 00 61 71 50 39 000           600,00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231 0100 00000 0000 0000 00 61 71 51 53 000           700,00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231 0100 00000 0000 0000 00 61 71 51 59 000            40,00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231 0100 00000 0000 0000 00 61 71 51 62 000         7 000,00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231 0100 00000 0000 0000 00 61 71 51 63 000         5 400,00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51 71 000      -150 000,00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231 0100 00000 0000 0000 00 61 71 51 75 000         4 000,00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231 0100 00000 0000 0000 00 61 71 52 22 000         8 100,00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lastRenderedPageBreak/>
        <w:t>231 0100 00000 0000 0000 00 61 71 53 29 000         8 100,00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231 0100 00000 0000 0000 00 61 71 61 30 000         4 900,00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231 0100 13013 1041 0000 00 00 00 41 16 000         3 964,50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231 0100 13013 1041 0000 00 61 71 50 11 000         3 964,50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231 0100 13013 1045 0000 00 00 00 41 16 000        18 535,50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1D658A">
      <w:pPr>
        <w:rPr>
          <w:rFonts w:ascii="Arial" w:hAnsi="Arial" w:cs="Arial"/>
        </w:rPr>
      </w:pPr>
      <w:r w:rsidRPr="00E937F2">
        <w:rPr>
          <w:rFonts w:ascii="Courier New" w:hAnsi="Courier New" w:cs="Courier New"/>
          <w:i/>
          <w:noProof/>
        </w:rPr>
        <w:t>231 0100 13013 1045 0000 00 61 71 50 11 000        18 535,50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426821" w:rsidRDefault="001D658A" w:rsidP="0094533C">
      <w:pPr>
        <w:rPr>
          <w:rFonts w:ascii="Courier New" w:hAnsi="Courier New" w:cs="Courier New"/>
          <w:i/>
        </w:rPr>
      </w:pPr>
      <w:r w:rsidRPr="00E937F2">
        <w:rPr>
          <w:rFonts w:ascii="Courier New" w:hAnsi="Courier New" w:cs="Courier New"/>
          <w:i/>
          <w:noProof/>
        </w:rPr>
        <w:t>231 0100 98187 0000 0000 00 00 00 41 11 000        30 000,00</w:t>
      </w:r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Default="00E91752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Schválilo zastupitelstvo obce dne 19.9.2018 pod č.j. 8/5/2018</w:t>
      </w:r>
      <w:bookmarkStart w:id="0" w:name="_GoBack"/>
      <w:bookmarkEnd w:id="0"/>
    </w:p>
    <w:p w:rsidR="001D658A" w:rsidRDefault="001D658A" w:rsidP="0094533C">
      <w:pPr>
        <w:rPr>
          <w:rFonts w:ascii="Arial" w:hAnsi="Arial" w:cs="Arial"/>
        </w:rPr>
      </w:pPr>
    </w:p>
    <w:p w:rsidR="001D658A" w:rsidRDefault="001D658A" w:rsidP="0094533C">
      <w:pPr>
        <w:rPr>
          <w:rFonts w:ascii="Arial" w:hAnsi="Arial" w:cs="Arial"/>
        </w:rPr>
      </w:pP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 w:rsidR="00E91752">
        <w:rPr>
          <w:rFonts w:ascii="Arial" w:hAnsi="Arial" w:cs="Arial"/>
        </w:rPr>
        <w:t xml:space="preserve"> Hana </w:t>
      </w:r>
      <w:proofErr w:type="spellStart"/>
      <w:r w:rsidR="00E91752">
        <w:rPr>
          <w:rFonts w:ascii="Arial" w:hAnsi="Arial" w:cs="Arial"/>
        </w:rPr>
        <w:t>Hoskovcová</w:t>
      </w:r>
      <w:proofErr w:type="spellEnd"/>
      <w:r w:rsidR="00E91752">
        <w:rPr>
          <w:rFonts w:ascii="Arial" w:hAnsi="Arial" w:cs="Arial"/>
        </w:rPr>
        <w:t xml:space="preserve"> - starostka</w:t>
      </w:r>
    </w:p>
    <w:p w:rsidR="001D658A" w:rsidRPr="0094533C" w:rsidRDefault="001D658A" w:rsidP="0094533C">
      <w:pPr>
        <w:rPr>
          <w:rFonts w:ascii="Arial" w:hAnsi="Arial" w:cs="Arial"/>
        </w:rPr>
      </w:pPr>
    </w:p>
    <w:p w:rsidR="001D658A" w:rsidRPr="0094533C" w:rsidRDefault="001D658A">
      <w:pPr>
        <w:rPr>
          <w:rFonts w:ascii="Arial" w:hAnsi="Arial" w:cs="Arial"/>
          <w:b/>
        </w:rPr>
      </w:pPr>
    </w:p>
    <w:sectPr w:rsidR="001D658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1F" w:rsidRDefault="00D3191F">
      <w:r>
        <w:separator/>
      </w:r>
    </w:p>
  </w:endnote>
  <w:endnote w:type="continuationSeparator" w:id="0">
    <w:p w:rsidR="00D3191F" w:rsidRDefault="00D3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8A" w:rsidRDefault="001D65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8A" w:rsidRDefault="001D65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8A" w:rsidRDefault="001D6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1F" w:rsidRDefault="00D3191F">
      <w:r>
        <w:separator/>
      </w:r>
    </w:p>
  </w:footnote>
  <w:footnote w:type="continuationSeparator" w:id="0">
    <w:p w:rsidR="00D3191F" w:rsidRDefault="00D3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8A" w:rsidRDefault="001D65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8A" w:rsidRDefault="001D65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8A" w:rsidRDefault="001D65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2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D658A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36422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52328"/>
    <w:rsid w:val="00C72158"/>
    <w:rsid w:val="00C924E4"/>
    <w:rsid w:val="00CC0D84"/>
    <w:rsid w:val="00D01AE6"/>
    <w:rsid w:val="00D3191F"/>
    <w:rsid w:val="00D3407D"/>
    <w:rsid w:val="00D506AA"/>
    <w:rsid w:val="00D60240"/>
    <w:rsid w:val="00D8265A"/>
    <w:rsid w:val="00E42F58"/>
    <w:rsid w:val="00E91752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F2D1F"/>
  <w15:chartTrackingRefBased/>
  <w15:docId w15:val="{538C3868-EB0F-4585-9BCC-3E3A334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47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3</cp:revision>
  <cp:lastPrinted>2018-10-11T17:00:00Z</cp:lastPrinted>
  <dcterms:created xsi:type="dcterms:W3CDTF">2018-10-10T16:39:00Z</dcterms:created>
  <dcterms:modified xsi:type="dcterms:W3CDTF">2018-10-11T17:43:00Z</dcterms:modified>
</cp:coreProperties>
</file>